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8F" w:rsidRDefault="003D697E" w:rsidP="005042BA">
      <w:r w:rsidRPr="005042B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1A8B689" wp14:editId="506F84DA">
                <wp:simplePos x="0" y="0"/>
                <wp:positionH relativeFrom="margin">
                  <wp:posOffset>1840230</wp:posOffset>
                </wp:positionH>
                <wp:positionV relativeFrom="paragraph">
                  <wp:posOffset>-257810</wp:posOffset>
                </wp:positionV>
                <wp:extent cx="1990725" cy="771525"/>
                <wp:effectExtent l="0" t="0" r="0" b="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44D3" w:rsidRPr="00514825" w:rsidRDefault="00A444D3" w:rsidP="00A444D3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825">
                              <w:rPr>
                                <w:b/>
                                <w:color w:val="FF0000"/>
                                <w:sz w:val="9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</w:t>
                            </w:r>
                            <w:r w:rsidR="00CA38F8">
                              <w:rPr>
                                <w:b/>
                                <w:color w:val="FF0000"/>
                                <w:sz w:val="9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514825">
                              <w:rPr>
                                <w:b/>
                                <w:color w:val="FF0000"/>
                                <w:sz w:val="9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BB45A0" w:rsidRPr="00514825">
                              <w:rPr>
                                <w:b/>
                                <w:color w:val="FF0000"/>
                                <w:sz w:val="9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A8B689" id="_x0000_t202" coordsize="21600,21600" o:spt="202" path="m,l,21600r21600,l21600,xe">
                <v:stroke joinstyle="miter"/>
                <v:path gradientshapeok="t" o:connecttype="rect"/>
              </v:shapetype>
              <v:shape id="Cuadro de texto 53" o:spid="_x0000_s1026" type="#_x0000_t202" style="position:absolute;margin-left:144.9pt;margin-top:-20.3pt;width:156.75pt;height:60.75pt;z-index:251749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" filled="f" stroked="f" strokeweight=".5pt">
                <v:textbox>
                  <w:txbxContent>
                    <w:p w:rsidR="00A444D3" w:rsidRPr="00514825" w:rsidRDefault="00A444D3" w:rsidP="00A444D3">
                      <w:pPr>
                        <w:jc w:val="center"/>
                        <w:rPr>
                          <w:b/>
                          <w:color w:val="FF0000"/>
                          <w:sz w:val="9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4825">
                        <w:rPr>
                          <w:b/>
                          <w:color w:val="FF0000"/>
                          <w:sz w:val="9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201</w:t>
                      </w:r>
                      <w:r w:rsidR="00CA38F8">
                        <w:rPr>
                          <w:b/>
                          <w:color w:val="FF0000"/>
                          <w:sz w:val="9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514825">
                        <w:rPr>
                          <w:b/>
                          <w:color w:val="FF0000"/>
                          <w:sz w:val="9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BB45A0" w:rsidRPr="00514825">
                        <w:rPr>
                          <w:b/>
                          <w:color w:val="FF0000"/>
                          <w:sz w:val="9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5C1" w:rsidRPr="006F118F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518464" behindDoc="0" locked="0" layoutInCell="1" allowOverlap="1" wp14:anchorId="61488C4A" wp14:editId="373ADEB5">
                <wp:simplePos x="0" y="0"/>
                <wp:positionH relativeFrom="margin">
                  <wp:posOffset>-619125</wp:posOffset>
                </wp:positionH>
                <wp:positionV relativeFrom="paragraph">
                  <wp:posOffset>3743325</wp:posOffset>
                </wp:positionV>
                <wp:extent cx="6925310" cy="933450"/>
                <wp:effectExtent l="0" t="0" r="0" b="0"/>
                <wp:wrapSquare wrapText="bothSides"/>
                <wp:docPr id="2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4D8" w:rsidRPr="00760F36" w:rsidRDefault="00DB67FD" w:rsidP="006134D8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171717" w:themeColor="background2" w:themeShade="1A"/>
                                <w:sz w:val="24"/>
                              </w:rPr>
                            </w:pPr>
                            <w:r w:rsidRPr="00760F36">
                              <w:rPr>
                                <w:rFonts w:ascii="Century Gothic" w:hAnsi="Century Gothic"/>
                                <w:color w:val="171717" w:themeColor="background2" w:themeShade="1A"/>
                                <w:sz w:val="24"/>
                              </w:rPr>
                              <w:t xml:space="preserve">A través del Programa Académico de Movilidad Estudiantil, los alumnos de las </w:t>
                            </w:r>
                            <w:r w:rsidR="00834E23" w:rsidRPr="00760F36">
                              <w:rPr>
                                <w:rFonts w:ascii="Century Gothic" w:hAnsi="Century Gothic"/>
                                <w:color w:val="171717" w:themeColor="background2" w:themeShade="1A"/>
                                <w:sz w:val="24"/>
                              </w:rPr>
                              <w:t xml:space="preserve">diferentes facultades de la UNCP </w:t>
                            </w:r>
                            <w:r w:rsidRPr="00760F36">
                              <w:rPr>
                                <w:rFonts w:ascii="Century Gothic" w:hAnsi="Century Gothic"/>
                                <w:color w:val="171717" w:themeColor="background2" w:themeShade="1A"/>
                                <w:sz w:val="24"/>
                              </w:rPr>
                              <w:t>podrán cursar un</w:t>
                            </w:r>
                            <w:r w:rsidR="00834E23" w:rsidRPr="00760F36">
                              <w:rPr>
                                <w:rFonts w:ascii="Century Gothic" w:hAnsi="Century Gothic"/>
                                <w:color w:val="171717" w:themeColor="background2" w:themeShade="1A"/>
                                <w:sz w:val="24"/>
                              </w:rPr>
                              <w:t xml:space="preserve"> semestre de estudios en la </w:t>
                            </w:r>
                            <w:r w:rsidR="00BF73EC">
                              <w:rPr>
                                <w:rFonts w:ascii="Century Gothic" w:hAnsi="Century Gothic"/>
                                <w:color w:val="171717" w:themeColor="background2" w:themeShade="1A"/>
                                <w:sz w:val="24"/>
                              </w:rPr>
                              <w:t xml:space="preserve">UNIVERSIDAD </w:t>
                            </w:r>
                            <w:r w:rsidR="00297045">
                              <w:rPr>
                                <w:rFonts w:ascii="Century Gothic" w:hAnsi="Century Gothic"/>
                                <w:color w:val="171717" w:themeColor="background2" w:themeShade="1A"/>
                                <w:sz w:val="24"/>
                              </w:rPr>
                              <w:t>NACIONAL DE COLOMBIA</w:t>
                            </w:r>
                            <w:r w:rsidR="00BF73EC">
                              <w:rPr>
                                <w:rFonts w:ascii="Century Gothic" w:hAnsi="Century Gothic"/>
                                <w:color w:val="171717" w:themeColor="background2" w:themeShade="1A"/>
                                <w:sz w:val="24"/>
                              </w:rPr>
                              <w:t xml:space="preserve"> </w:t>
                            </w:r>
                            <w:r w:rsidR="001B4EBA" w:rsidRPr="00760F36">
                              <w:rPr>
                                <w:rFonts w:ascii="Century Gothic" w:hAnsi="Century Gothic"/>
                                <w:color w:val="171717" w:themeColor="background2" w:themeShade="1A"/>
                                <w:sz w:val="24"/>
                              </w:rPr>
                              <w:t>sin costo académico alguno</w:t>
                            </w:r>
                            <w:r w:rsidRPr="00760F36">
                              <w:rPr>
                                <w:rFonts w:ascii="Century Gothic" w:hAnsi="Century Gothic"/>
                                <w:color w:val="171717" w:themeColor="background2" w:themeShade="1A"/>
                                <w:sz w:val="24"/>
                              </w:rPr>
                              <w:t xml:space="preserve">. </w:t>
                            </w:r>
                            <w:r w:rsidR="00834E23" w:rsidRPr="00760F36">
                              <w:rPr>
                                <w:rFonts w:ascii="Century Gothic" w:hAnsi="Century Gothic"/>
                                <w:color w:val="171717" w:themeColor="background2" w:themeShade="1A"/>
                                <w:sz w:val="24"/>
                              </w:rPr>
                              <w:t xml:space="preserve">Los créditos cursados en la </w:t>
                            </w:r>
                            <w:r w:rsidR="00991DD6">
                              <w:rPr>
                                <w:rFonts w:ascii="Century Gothic" w:hAnsi="Century Gothic"/>
                                <w:color w:val="171717" w:themeColor="background2" w:themeShade="1A"/>
                                <w:sz w:val="24"/>
                              </w:rPr>
                              <w:t>U</w:t>
                            </w:r>
                            <w:r w:rsidR="00297045">
                              <w:rPr>
                                <w:rFonts w:ascii="Century Gothic" w:hAnsi="Century Gothic"/>
                                <w:color w:val="171717" w:themeColor="background2" w:themeShade="1A"/>
                                <w:sz w:val="24"/>
                              </w:rPr>
                              <w:t>NC</w:t>
                            </w:r>
                            <w:r w:rsidRPr="00760F36">
                              <w:rPr>
                                <w:rFonts w:ascii="Century Gothic" w:hAnsi="Century Gothic"/>
                                <w:color w:val="171717" w:themeColor="background2" w:themeShade="1A"/>
                                <w:sz w:val="24"/>
                              </w:rPr>
                              <w:t xml:space="preserve"> pueden ser convalidados en la universi</w:t>
                            </w:r>
                            <w:r w:rsidR="001B4EBA" w:rsidRPr="00760F36">
                              <w:rPr>
                                <w:rFonts w:ascii="Century Gothic" w:hAnsi="Century Gothic"/>
                                <w:color w:val="171717" w:themeColor="background2" w:themeShade="1A"/>
                                <w:sz w:val="24"/>
                              </w:rPr>
                              <w:t>dad de origen como parte de su Plan de E</w:t>
                            </w:r>
                            <w:r w:rsidRPr="00760F36">
                              <w:rPr>
                                <w:rFonts w:ascii="Century Gothic" w:hAnsi="Century Gothic"/>
                                <w:color w:val="171717" w:themeColor="background2" w:themeShade="1A"/>
                                <w:sz w:val="24"/>
                              </w:rPr>
                              <w:t>studios.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88C4A" id="Cuadro de texto 2" o:spid="_x0000_s1027" type="#_x0000_t202" style="position:absolute;margin-left:-48.75pt;margin-top:294.75pt;width:545.3pt;height:73.5pt;z-index:25151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" filled="f" stroked="f">
                <v:textbox>
                  <w:txbxContent>
                    <w:p w:rsidR="006134D8" w:rsidRPr="00760F36" w:rsidRDefault="00DB67FD" w:rsidP="006134D8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171717" w:themeColor="background2" w:themeShade="1A"/>
                          <w:sz w:val="24"/>
                        </w:rPr>
                      </w:pPr>
                      <w:r w:rsidRPr="00760F36">
                        <w:rPr>
                          <w:rFonts w:ascii="Century Gothic" w:hAnsi="Century Gothic"/>
                          <w:color w:val="171717" w:themeColor="background2" w:themeShade="1A"/>
                          <w:sz w:val="24"/>
                        </w:rPr>
                        <w:t xml:space="preserve">A través del Programa Académico de Movilidad Estudiantil, los alumnos de las </w:t>
                      </w:r>
                      <w:r w:rsidR="00834E23" w:rsidRPr="00760F36">
                        <w:rPr>
                          <w:rFonts w:ascii="Century Gothic" w:hAnsi="Century Gothic"/>
                          <w:color w:val="171717" w:themeColor="background2" w:themeShade="1A"/>
                          <w:sz w:val="24"/>
                        </w:rPr>
                        <w:t xml:space="preserve">diferentes facultades de la UNCP </w:t>
                      </w:r>
                      <w:r w:rsidRPr="00760F36">
                        <w:rPr>
                          <w:rFonts w:ascii="Century Gothic" w:hAnsi="Century Gothic"/>
                          <w:color w:val="171717" w:themeColor="background2" w:themeShade="1A"/>
                          <w:sz w:val="24"/>
                        </w:rPr>
                        <w:t>podrán cursar un</w:t>
                      </w:r>
                      <w:r w:rsidR="00834E23" w:rsidRPr="00760F36">
                        <w:rPr>
                          <w:rFonts w:ascii="Century Gothic" w:hAnsi="Century Gothic"/>
                          <w:color w:val="171717" w:themeColor="background2" w:themeShade="1A"/>
                          <w:sz w:val="24"/>
                        </w:rPr>
                        <w:t xml:space="preserve"> semestre de estudios en la </w:t>
                      </w:r>
                      <w:r w:rsidR="00BF73EC">
                        <w:rPr>
                          <w:rFonts w:ascii="Century Gothic" w:hAnsi="Century Gothic"/>
                          <w:color w:val="171717" w:themeColor="background2" w:themeShade="1A"/>
                          <w:sz w:val="24"/>
                        </w:rPr>
                        <w:t xml:space="preserve">UNIVERSIDAD </w:t>
                      </w:r>
                      <w:r w:rsidR="00297045">
                        <w:rPr>
                          <w:rFonts w:ascii="Century Gothic" w:hAnsi="Century Gothic"/>
                          <w:color w:val="171717" w:themeColor="background2" w:themeShade="1A"/>
                          <w:sz w:val="24"/>
                        </w:rPr>
                        <w:t>NACIONAL DE COLOMBIA</w:t>
                      </w:r>
                      <w:r w:rsidR="00BF73EC">
                        <w:rPr>
                          <w:rFonts w:ascii="Century Gothic" w:hAnsi="Century Gothic"/>
                          <w:color w:val="171717" w:themeColor="background2" w:themeShade="1A"/>
                          <w:sz w:val="24"/>
                        </w:rPr>
                        <w:t xml:space="preserve"> </w:t>
                      </w:r>
                      <w:r w:rsidR="001B4EBA" w:rsidRPr="00760F36">
                        <w:rPr>
                          <w:rFonts w:ascii="Century Gothic" w:hAnsi="Century Gothic"/>
                          <w:color w:val="171717" w:themeColor="background2" w:themeShade="1A"/>
                          <w:sz w:val="24"/>
                        </w:rPr>
                        <w:t>sin costo académico alguno</w:t>
                      </w:r>
                      <w:r w:rsidRPr="00760F36">
                        <w:rPr>
                          <w:rFonts w:ascii="Century Gothic" w:hAnsi="Century Gothic"/>
                          <w:color w:val="171717" w:themeColor="background2" w:themeShade="1A"/>
                          <w:sz w:val="24"/>
                        </w:rPr>
                        <w:t xml:space="preserve">. </w:t>
                      </w:r>
                      <w:r w:rsidR="00834E23" w:rsidRPr="00760F36">
                        <w:rPr>
                          <w:rFonts w:ascii="Century Gothic" w:hAnsi="Century Gothic"/>
                          <w:color w:val="171717" w:themeColor="background2" w:themeShade="1A"/>
                          <w:sz w:val="24"/>
                        </w:rPr>
                        <w:t xml:space="preserve">Los créditos cursados en la </w:t>
                      </w:r>
                      <w:r w:rsidR="00991DD6">
                        <w:rPr>
                          <w:rFonts w:ascii="Century Gothic" w:hAnsi="Century Gothic"/>
                          <w:color w:val="171717" w:themeColor="background2" w:themeShade="1A"/>
                          <w:sz w:val="24"/>
                        </w:rPr>
                        <w:t>U</w:t>
                      </w:r>
                      <w:r w:rsidR="00297045">
                        <w:rPr>
                          <w:rFonts w:ascii="Century Gothic" w:hAnsi="Century Gothic"/>
                          <w:color w:val="171717" w:themeColor="background2" w:themeShade="1A"/>
                          <w:sz w:val="24"/>
                        </w:rPr>
                        <w:t>NC</w:t>
                      </w:r>
                      <w:r w:rsidRPr="00760F36">
                        <w:rPr>
                          <w:rFonts w:ascii="Century Gothic" w:hAnsi="Century Gothic"/>
                          <w:color w:val="171717" w:themeColor="background2" w:themeShade="1A"/>
                          <w:sz w:val="24"/>
                        </w:rPr>
                        <w:t xml:space="preserve"> pueden ser convalidados en la universi</w:t>
                      </w:r>
                      <w:r w:rsidR="001B4EBA" w:rsidRPr="00760F36">
                        <w:rPr>
                          <w:rFonts w:ascii="Century Gothic" w:hAnsi="Century Gothic"/>
                          <w:color w:val="171717" w:themeColor="background2" w:themeShade="1A"/>
                          <w:sz w:val="24"/>
                        </w:rPr>
                        <w:t>dad de origen como parte de su Plan de E</w:t>
                      </w:r>
                      <w:r w:rsidRPr="00760F36">
                        <w:rPr>
                          <w:rFonts w:ascii="Century Gothic" w:hAnsi="Century Gothic"/>
                          <w:color w:val="171717" w:themeColor="background2" w:themeShade="1A"/>
                          <w:sz w:val="24"/>
                        </w:rPr>
                        <w:t>studios.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27F7" w:rsidRPr="005042BA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96992" behindDoc="0" locked="0" layoutInCell="1" allowOverlap="1" wp14:anchorId="687E87D7" wp14:editId="592E24E3">
                <wp:simplePos x="0" y="0"/>
                <wp:positionH relativeFrom="margin">
                  <wp:posOffset>-242570</wp:posOffset>
                </wp:positionH>
                <wp:positionV relativeFrom="paragraph">
                  <wp:posOffset>2121535</wp:posOffset>
                </wp:positionV>
                <wp:extent cx="6506845" cy="310515"/>
                <wp:effectExtent l="0" t="0" r="0" b="0"/>
                <wp:wrapSquare wrapText="bothSides"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27" w:rsidRPr="00760F36" w:rsidRDefault="008E0127" w:rsidP="008E0127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760F3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FACEBOOK:</w:t>
                            </w:r>
                            <w:r w:rsidR="00D70E31" w:rsidRPr="00760F3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60F3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D70E31" w:rsidRPr="00760F3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gni</w:t>
                            </w:r>
                            <w:proofErr w:type="spellEnd"/>
                            <w:r w:rsidR="00D70E31" w:rsidRPr="00760F3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0E31" w:rsidRPr="00760F3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Uncp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0C82F" id="_x0000_s1028" type="#_x0000_t202" style="position:absolute;margin-left:-19.1pt;margin-top:167.05pt;width:512.35pt;height:24.45pt;z-index:251796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" filled="f" stroked="f">
                <v:textbox>
                  <w:txbxContent>
                    <w:p w:rsidR="008E0127" w:rsidRPr="00760F36" w:rsidRDefault="008E0127" w:rsidP="008E0127">
                      <w:pPr>
                        <w:spacing w:after="0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760F3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FACEBOOK:</w:t>
                      </w:r>
                      <w:r w:rsidR="00D70E31" w:rsidRPr="00760F3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0F3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O</w:t>
                      </w:r>
                      <w:r w:rsidR="00D70E31" w:rsidRPr="00760F3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gni</w:t>
                      </w:r>
                      <w:proofErr w:type="spellEnd"/>
                      <w:r w:rsidR="00D70E31" w:rsidRPr="00760F3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0E31" w:rsidRPr="00760F3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Uncp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27F7" w:rsidRPr="005042BA">
        <w:rPr>
          <w:noProof/>
          <w:lang w:eastAsia="es-PE"/>
        </w:rPr>
        <w:drawing>
          <wp:anchor distT="0" distB="0" distL="114300" distR="114300" simplePos="0" relativeHeight="251507200" behindDoc="0" locked="0" layoutInCell="1" allowOverlap="1" wp14:anchorId="5A49F3E0" wp14:editId="621DC94A">
            <wp:simplePos x="0" y="0"/>
            <wp:positionH relativeFrom="margin">
              <wp:posOffset>2799080</wp:posOffset>
            </wp:positionH>
            <wp:positionV relativeFrom="paragraph">
              <wp:posOffset>2193925</wp:posOffset>
            </wp:positionV>
            <wp:extent cx="133350" cy="13335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d_2_resume_semana3_mexico_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7F7" w:rsidRPr="005042B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C011D2" wp14:editId="02787B63">
                <wp:simplePos x="0" y="0"/>
                <wp:positionH relativeFrom="margin">
                  <wp:posOffset>-201295</wp:posOffset>
                </wp:positionH>
                <wp:positionV relativeFrom="paragraph">
                  <wp:posOffset>2111375</wp:posOffset>
                </wp:positionV>
                <wp:extent cx="6109335" cy="0"/>
                <wp:effectExtent l="0" t="0" r="24765" b="19050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C6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F5125" id="Conector recto 197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5.85pt,166.25pt" to="465.2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" strokecolor="#6cc6c9" strokeweight="1.5pt">
                <v:stroke joinstyle="miter"/>
                <w10:wrap anchorx="margin"/>
              </v:line>
            </w:pict>
          </mc:Fallback>
        </mc:AlternateContent>
      </w:r>
      <w:r w:rsidR="00DE56A0" w:rsidRPr="005042BA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529728" behindDoc="0" locked="0" layoutInCell="1" allowOverlap="1" wp14:anchorId="63222D20" wp14:editId="312A0C41">
                <wp:simplePos x="0" y="0"/>
                <wp:positionH relativeFrom="margin">
                  <wp:posOffset>-695325</wp:posOffset>
                </wp:positionH>
                <wp:positionV relativeFrom="paragraph">
                  <wp:posOffset>2419350</wp:posOffset>
                </wp:positionV>
                <wp:extent cx="7224395" cy="1295400"/>
                <wp:effectExtent l="0" t="0" r="14605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4395" cy="1295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97E" w:rsidRPr="00514825" w:rsidRDefault="00BC5DD4" w:rsidP="00EC1BC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4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825">
                              <w:rPr>
                                <w:rFonts w:ascii="Century Gothic" w:hAnsi="Century Gothic"/>
                                <w:b/>
                                <w:color w:val="FF0000"/>
                                <w:sz w:val="44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PROGRAMA ACADÉMICO DE MOVILIDAD ESTUDIANTIL</w:t>
                            </w:r>
                            <w:r w:rsidR="00760F36" w:rsidRPr="00514825">
                              <w:rPr>
                                <w:rFonts w:ascii="Century Gothic" w:hAnsi="Century Gothic"/>
                                <w:b/>
                                <w:color w:val="FF0000"/>
                                <w:sz w:val="44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EN</w:t>
                            </w:r>
                            <w:r w:rsidR="00C41D24" w:rsidRPr="00514825">
                              <w:rPr>
                                <w:rFonts w:ascii="Century Gothic" w:hAnsi="Century Gothic"/>
                                <w:b/>
                                <w:color w:val="FF0000"/>
                                <w:sz w:val="44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LA</w:t>
                            </w:r>
                          </w:p>
                          <w:p w:rsidR="00EC1BC7" w:rsidRPr="00514825" w:rsidRDefault="00C41D24" w:rsidP="00EC1BC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4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825">
                              <w:rPr>
                                <w:rFonts w:ascii="Century Gothic" w:hAnsi="Century Gothic"/>
                                <w:b/>
                                <w:color w:val="FF0000"/>
                                <w:sz w:val="44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75323" w:rsidRPr="00514825"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UNIVERSIDAD </w:t>
                            </w:r>
                            <w:r w:rsidR="00514825" w:rsidRPr="00514825"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NACIONAL DE COLOMBIA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22D20" id="_x0000_s1029" style="position:absolute;margin-left:-54.75pt;margin-top:190.5pt;width:568.85pt;height:102pt;z-index:25152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" fillcolor="#a8d08d [1945]" strokecolor="#a8d08d [1945]" strokeweight=".5pt">
                <v:stroke joinstyle="miter"/>
                <v:textbox>
                  <w:txbxContent>
                    <w:p w:rsidR="003D697E" w:rsidRPr="00514825" w:rsidRDefault="00BC5DD4" w:rsidP="00EC1BC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4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4825">
                        <w:rPr>
                          <w:rFonts w:ascii="Century Gothic" w:hAnsi="Century Gothic"/>
                          <w:b/>
                          <w:color w:val="FF0000"/>
                          <w:sz w:val="44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PROGRAMA ACADÉMICO DE MOVILIDAD ESTUDIANTIL</w:t>
                      </w:r>
                      <w:r w:rsidR="00760F36" w:rsidRPr="00514825">
                        <w:rPr>
                          <w:rFonts w:ascii="Century Gothic" w:hAnsi="Century Gothic"/>
                          <w:b/>
                          <w:color w:val="FF0000"/>
                          <w:sz w:val="44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EN</w:t>
                      </w:r>
                      <w:r w:rsidR="00C41D24" w:rsidRPr="00514825">
                        <w:rPr>
                          <w:rFonts w:ascii="Century Gothic" w:hAnsi="Century Gothic"/>
                          <w:b/>
                          <w:color w:val="FF0000"/>
                          <w:sz w:val="44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LA</w:t>
                      </w:r>
                    </w:p>
                    <w:p w:rsidR="00EC1BC7" w:rsidRPr="00514825" w:rsidRDefault="00C41D24" w:rsidP="00EC1BC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4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4825">
                        <w:rPr>
                          <w:rFonts w:ascii="Century Gothic" w:hAnsi="Century Gothic"/>
                          <w:b/>
                          <w:color w:val="FF0000"/>
                          <w:sz w:val="44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75323" w:rsidRPr="00514825">
                        <w:rPr>
                          <w:rFonts w:ascii="Century Gothic" w:hAnsi="Century Gothic"/>
                          <w:b/>
                          <w:color w:val="FF0000"/>
                          <w:sz w:val="4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UNIVERSIDAD </w:t>
                      </w:r>
                      <w:r w:rsidR="00514825" w:rsidRPr="00514825">
                        <w:rPr>
                          <w:rFonts w:ascii="Century Gothic" w:hAnsi="Century Gothic"/>
                          <w:b/>
                          <w:color w:val="FF0000"/>
                          <w:sz w:val="4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NACIONAL DE COLOMBIA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776FC" w:rsidRPr="00C41D24">
        <w:rPr>
          <w:noProof/>
          <w:color w:val="FF0000"/>
          <w:lang w:eastAsia="es-PE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3524EC1C" wp14:editId="6482C77C">
                <wp:simplePos x="0" y="0"/>
                <wp:positionH relativeFrom="page">
                  <wp:posOffset>0</wp:posOffset>
                </wp:positionH>
                <wp:positionV relativeFrom="paragraph">
                  <wp:posOffset>4718304</wp:posOffset>
                </wp:positionV>
                <wp:extent cx="7550785" cy="341376"/>
                <wp:effectExtent l="0" t="0" r="12065" b="2095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34137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A5D57" id="Rectángulo 16" o:spid="_x0000_s1026" style="position:absolute;margin-left:0;margin-top:371.5pt;width:594.55pt;height:26.9pt;z-index: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" fillcolor="#aeaaaa [2414]" strokecolor="#aeaaaa [2414]" strokeweight="1.5pt">
                <w10:wrap anchorx="page"/>
              </v:rect>
            </w:pict>
          </mc:Fallback>
        </mc:AlternateContent>
      </w:r>
      <w:r w:rsidR="000776FC" w:rsidRPr="005042BA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481600" behindDoc="0" locked="0" layoutInCell="1" allowOverlap="1" wp14:anchorId="082BCDAC" wp14:editId="137DE8FF">
                <wp:simplePos x="0" y="0"/>
                <wp:positionH relativeFrom="margin">
                  <wp:posOffset>-562610</wp:posOffset>
                </wp:positionH>
                <wp:positionV relativeFrom="paragraph">
                  <wp:posOffset>1090930</wp:posOffset>
                </wp:positionV>
                <wp:extent cx="6605905" cy="1404620"/>
                <wp:effectExtent l="0" t="0" r="4445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F1" w:rsidRPr="00DB67FD" w:rsidRDefault="00DB67FD" w:rsidP="00983BF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68686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686868"/>
                                <w:sz w:val="40"/>
                                <w:szCs w:val="40"/>
                              </w:rPr>
                              <w:t>UNIVERSIDA</w:t>
                            </w:r>
                            <w:r w:rsidR="006D4DCD">
                              <w:rPr>
                                <w:rFonts w:ascii="Century Gothic" w:hAnsi="Century Gothic"/>
                                <w:b/>
                                <w:color w:val="686868"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686868"/>
                                <w:sz w:val="40"/>
                                <w:szCs w:val="40"/>
                              </w:rPr>
                              <w:t xml:space="preserve"> NACIONAL DEL CENTRO DEL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06D73" id="_x0000_s1028" type="#_x0000_t202" style="position:absolute;margin-left:-44.3pt;margin-top:85.9pt;width:520.15pt;height:110.6pt;z-index:251481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" stroked="f">
                <v:textbox style="mso-fit-shape-to-text:t">
                  <w:txbxContent>
                    <w:p w:rsidR="00983BF1" w:rsidRPr="00DB67FD" w:rsidRDefault="00DB67FD" w:rsidP="00983BF1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686868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686868"/>
                          <w:sz w:val="40"/>
                          <w:szCs w:val="40"/>
                        </w:rPr>
                        <w:t>UNIVERSIDA</w:t>
                      </w:r>
                      <w:r w:rsidR="006D4DCD">
                        <w:rPr>
                          <w:rFonts w:ascii="Century Gothic" w:hAnsi="Century Gothic"/>
                          <w:b/>
                          <w:color w:val="686868"/>
                          <w:sz w:val="40"/>
                          <w:szCs w:val="40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b/>
                          <w:color w:val="686868"/>
                          <w:sz w:val="40"/>
                          <w:szCs w:val="40"/>
                        </w:rPr>
                        <w:t xml:space="preserve"> NACIONAL DEL CENTRO DEL PERÚ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702" w:rsidRPr="005042BA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496960" behindDoc="0" locked="0" layoutInCell="1" allowOverlap="1" wp14:anchorId="60604A3D" wp14:editId="690CEA90">
                <wp:simplePos x="0" y="0"/>
                <wp:positionH relativeFrom="margin">
                  <wp:posOffset>107950</wp:posOffset>
                </wp:positionH>
                <wp:positionV relativeFrom="paragraph">
                  <wp:posOffset>1501388</wp:posOffset>
                </wp:positionV>
                <wp:extent cx="5623560" cy="1404620"/>
                <wp:effectExtent l="0" t="0" r="0" b="25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6C6" w:rsidRPr="00514825" w:rsidRDefault="00DB67FD" w:rsidP="00E046C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825"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OFICINA GENERAL DE COOPERACIÓN NACIONAL E INTERNACIONAL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604A3D" id="_x0000_s1031" type="#_x0000_t202" style="position:absolute;margin-left:8.5pt;margin-top:118.2pt;width:442.8pt;height:110.6pt;z-index:251496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" filled="f" stroked="f">
                <v:textbox style="mso-fit-shape-to-text:t">
                  <w:txbxContent>
                    <w:p w:rsidR="00E046C6" w:rsidRPr="00514825" w:rsidRDefault="00DB67FD" w:rsidP="00E046C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i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4825">
                        <w:rPr>
                          <w:rFonts w:ascii="Century Gothic" w:hAnsi="Century Gothic"/>
                          <w:b/>
                          <w:i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OFICINA GENERAL DE COOPERACIÓN NACIONAL E INTERNACIONAL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28D8" w:rsidRPr="005042B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2F8F7F70" wp14:editId="2F18BF75">
                <wp:simplePos x="0" y="0"/>
                <wp:positionH relativeFrom="column">
                  <wp:posOffset>-2106930</wp:posOffset>
                </wp:positionH>
                <wp:positionV relativeFrom="paragraph">
                  <wp:posOffset>6105525</wp:posOffset>
                </wp:positionV>
                <wp:extent cx="1001395" cy="262255"/>
                <wp:effectExtent l="0" t="0" r="8255" b="4445"/>
                <wp:wrapNone/>
                <wp:docPr id="256" name="Terminad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26225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2DC1E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dor 256" o:spid="_x0000_s1026" type="#_x0000_t116" style="position:absolute;margin-left:-165.9pt;margin-top:480.75pt;width:78.85pt;height:20.65pt;z-index:25146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" fillcolor="#1f4d78 [1604]" stroked="f" strokeweight="1pt"/>
            </w:pict>
          </mc:Fallback>
        </mc:AlternateContent>
      </w:r>
      <w:r w:rsidR="006328D8" w:rsidRPr="005042B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6375C830" wp14:editId="388DCDBA">
                <wp:simplePos x="0" y="0"/>
                <wp:positionH relativeFrom="column">
                  <wp:posOffset>-2133600</wp:posOffset>
                </wp:positionH>
                <wp:positionV relativeFrom="paragraph">
                  <wp:posOffset>5366385</wp:posOffset>
                </wp:positionV>
                <wp:extent cx="1001395" cy="262255"/>
                <wp:effectExtent l="0" t="0" r="8255" b="4445"/>
                <wp:wrapNone/>
                <wp:docPr id="26" name="Terminad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26225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12942" id="Terminador 26" o:spid="_x0000_s1026" type="#_x0000_t116" style="position:absolute;margin-left:-168pt;margin-top:422.55pt;width:78.85pt;height:20.65pt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" fillcolor="#1f4d78 [1604]" stroked="f" strokeweight="1pt"/>
            </w:pict>
          </mc:Fallback>
        </mc:AlternateContent>
      </w:r>
      <w:r w:rsidR="005E4FF9">
        <w:rPr>
          <w:noProof/>
          <w:lang w:eastAsia="es-PE"/>
        </w:rPr>
        <w:drawing>
          <wp:anchor distT="0" distB="0" distL="114300" distR="114300" simplePos="0" relativeHeight="251820544" behindDoc="0" locked="0" layoutInCell="1" allowOverlap="1" wp14:anchorId="331A2ED0" wp14:editId="0E82BE07">
            <wp:simplePos x="0" y="0"/>
            <wp:positionH relativeFrom="margin">
              <wp:posOffset>5534025</wp:posOffset>
            </wp:positionH>
            <wp:positionV relativeFrom="paragraph">
              <wp:posOffset>200025</wp:posOffset>
            </wp:positionV>
            <wp:extent cx="960120" cy="923925"/>
            <wp:effectExtent l="0" t="0" r="0" b="9525"/>
            <wp:wrapTopAndBottom/>
            <wp:docPr id="247" name="Imagen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Imagen 24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50A" w:rsidRPr="005042BA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8C0CB90" wp14:editId="274E35EC">
                <wp:simplePos x="0" y="0"/>
                <wp:positionH relativeFrom="margin">
                  <wp:posOffset>-262890</wp:posOffset>
                </wp:positionH>
                <wp:positionV relativeFrom="paragraph">
                  <wp:posOffset>1856740</wp:posOffset>
                </wp:positionV>
                <wp:extent cx="6506845" cy="310515"/>
                <wp:effectExtent l="0" t="0" r="0" b="0"/>
                <wp:wrapSquare wrapText="bothSides"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49D" w:rsidRPr="00C41D24" w:rsidRDefault="00DB67FD" w:rsidP="009B749D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C41D2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E-MAIL: cooperaciontecnica@uncp.edu.pe           </w:t>
                            </w:r>
                            <w:proofErr w:type="spellStart"/>
                            <w:r w:rsidRPr="00C41D2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pt-BR"/>
                              </w:rPr>
                              <w:t>Teléfono</w:t>
                            </w:r>
                            <w:proofErr w:type="spellEnd"/>
                            <w:r w:rsidR="009B749D" w:rsidRPr="00C41D2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pt-BR"/>
                              </w:rPr>
                              <w:t>:</w:t>
                            </w:r>
                            <w:r w:rsidRPr="00C41D2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 06</w:t>
                            </w:r>
                            <w:r w:rsidR="00CA38F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pt-BR"/>
                              </w:rPr>
                              <w:t>4</w:t>
                            </w:r>
                            <w:r w:rsidRPr="00C41D2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pt-BR"/>
                              </w:rPr>
                              <w:t>-48081   anexo:6048</w:t>
                            </w:r>
                            <w:r w:rsidR="009B749D" w:rsidRPr="00C41D2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pt-BR"/>
                              </w:rPr>
                              <w:t xml:space="preserve">                                   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CB90" id="_x0000_s1032" type="#_x0000_t202" style="position:absolute;margin-left:-20.7pt;margin-top:146.2pt;width:512.35pt;height:24.4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" filled="f" stroked="f">
                <v:textbox>
                  <w:txbxContent>
                    <w:p w:rsidR="009B749D" w:rsidRPr="00C41D24" w:rsidRDefault="00DB67FD" w:rsidP="009B749D">
                      <w:pPr>
                        <w:spacing w:after="0"/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</w:pPr>
                      <w:r w:rsidRPr="00C41D24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pt-BR"/>
                        </w:rPr>
                        <w:t xml:space="preserve">E-MAIL: cooperaciontecnica@uncp.edu.pe           </w:t>
                      </w:r>
                      <w:proofErr w:type="spellStart"/>
                      <w:r w:rsidRPr="00C41D24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pt-BR"/>
                        </w:rPr>
                        <w:t>Teléfono</w:t>
                      </w:r>
                      <w:proofErr w:type="spellEnd"/>
                      <w:r w:rsidR="009B749D" w:rsidRPr="00C41D24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pt-BR"/>
                        </w:rPr>
                        <w:t>:</w:t>
                      </w:r>
                      <w:r w:rsidRPr="00C41D24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pt-BR"/>
                        </w:rPr>
                        <w:t xml:space="preserve"> 06</w:t>
                      </w:r>
                      <w:r w:rsidR="00CA38F8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pt-BR"/>
                        </w:rPr>
                        <w:t>4</w:t>
                      </w:r>
                      <w:r w:rsidRPr="00C41D24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pt-BR"/>
                        </w:rPr>
                        <w:t>-48081   anexo:6048</w:t>
                      </w:r>
                      <w:r w:rsidR="009B749D" w:rsidRPr="00C41D24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pt-BR"/>
                        </w:rPr>
                        <w:t xml:space="preserve">                                   E-mail: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150A" w:rsidRPr="005042BA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492864" behindDoc="0" locked="0" layoutInCell="1" allowOverlap="1" wp14:anchorId="7E7753B5" wp14:editId="42D330B4">
                <wp:simplePos x="0" y="0"/>
                <wp:positionH relativeFrom="margin">
                  <wp:align>center</wp:align>
                </wp:positionH>
                <wp:positionV relativeFrom="paragraph">
                  <wp:posOffset>1515110</wp:posOffset>
                </wp:positionV>
                <wp:extent cx="6581670" cy="281940"/>
                <wp:effectExtent l="19050" t="19050" r="29210" b="4191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670" cy="281940"/>
                          <a:chOff x="0" y="0"/>
                          <a:chExt cx="6550319" cy="282102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237486" y="0"/>
                            <a:ext cx="6070059" cy="282102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ángulo isósceles 7"/>
                        <wps:cNvSpPr/>
                        <wps:spPr>
                          <a:xfrm rot="16200000">
                            <a:off x="-19367" y="20548"/>
                            <a:ext cx="280670" cy="241935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ángulo isósceles 8"/>
                        <wps:cNvSpPr/>
                        <wps:spPr>
                          <a:xfrm rot="5400000">
                            <a:off x="6288965" y="20548"/>
                            <a:ext cx="280671" cy="242036"/>
                          </a:xfrm>
                          <a:prstGeom prst="triangle">
                            <a:avLst/>
                          </a:prstGeom>
                          <a:grpFill/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890685" id="Grupo 9" o:spid="_x0000_s1026" style="position:absolute;margin-left:0;margin-top:119.3pt;width:518.25pt;height:22.2pt;z-index:251492864;mso-position-horizontal:center;mso-position-horizontal-relative:margin;mso-width-relative:margin" coordsize="65503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">
                <v:rect id="Rectángulo 6" o:spid="_x0000_s1027" style="position:absolute;left:2374;width:60701;height:2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" filled="f" strokecolor="#aeaaaa [2414]" strokeweight="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7" o:spid="_x0000_s1028" type="#_x0000_t5" style="position:absolute;left:-194;top:205;width:2807;height:241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" filled="f" strokecolor="#aeaaaa [2414]" strokeweight=".5pt"/>
                <v:shape id="Triángulo isósceles 8" o:spid="_x0000_s1029" type="#_x0000_t5" style="position:absolute;left:62889;top:205;width:2807;height:24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" filled="f" strokecolor="#aeaaaa [2414]" strokeweight=".5pt"/>
                <w10:wrap anchorx="margin"/>
              </v:group>
            </w:pict>
          </mc:Fallback>
        </mc:AlternateContent>
      </w:r>
      <w:r w:rsidR="001C150A" w:rsidRPr="005042BA">
        <w:rPr>
          <w:noProof/>
          <w:lang w:eastAsia="es-PE"/>
        </w:rPr>
        <w:drawing>
          <wp:anchor distT="0" distB="0" distL="114300" distR="114300" simplePos="0" relativeHeight="251733504" behindDoc="0" locked="0" layoutInCell="1" allowOverlap="1" wp14:anchorId="3B003D3C" wp14:editId="133A0A74">
            <wp:simplePos x="0" y="0"/>
            <wp:positionH relativeFrom="page">
              <wp:posOffset>276225</wp:posOffset>
            </wp:positionH>
            <wp:positionV relativeFrom="paragraph">
              <wp:posOffset>278765</wp:posOffset>
            </wp:positionV>
            <wp:extent cx="1101171" cy="761625"/>
            <wp:effectExtent l="0" t="0" r="0" b="635"/>
            <wp:wrapNone/>
            <wp:docPr id="2" name="Imagen 2" descr="Resultado de imagen para un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Resultado de imagen para uncp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25000"/>
                              </a14:imgEffect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71" cy="76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50A" w:rsidRPr="005042BA">
        <w:rPr>
          <w:noProof/>
          <w:lang w:eastAsia="es-PE"/>
        </w:rPr>
        <w:drawing>
          <wp:anchor distT="0" distB="0" distL="114300" distR="114300" simplePos="0" relativeHeight="251470336" behindDoc="1" locked="0" layoutInCell="1" allowOverlap="1" wp14:anchorId="34AFCDF2" wp14:editId="577C938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7403" cy="1971675"/>
            <wp:effectExtent l="19050" t="19050" r="1460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_2_resume_semana3_mexico_01.pn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lasticWrap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156" cy="1984117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127" w:rsidRPr="005042BA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6134A158" wp14:editId="3B1E9E1C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2880995" cy="1404620"/>
                <wp:effectExtent l="0" t="0" r="0" b="2540"/>
                <wp:wrapSquare wrapText="bothSides"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27" w:rsidRPr="00953C4A" w:rsidRDefault="008E0127" w:rsidP="008E012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9BB8E" id="_x0000_s1033" type="#_x0000_t202" style="position:absolute;margin-left:0;margin-top:26.1pt;width:226.85pt;height:110.6pt;z-index:251760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" filled="f" stroked="f">
                <v:textbox style="mso-fit-shape-to-text:t">
                  <w:txbxContent>
                    <w:p w:rsidR="008E0127" w:rsidRPr="00953C4A" w:rsidRDefault="008E0127" w:rsidP="008E012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0127" w:rsidRPr="005042BA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20A47CA7" wp14:editId="614EDC65">
                <wp:simplePos x="0" y="0"/>
                <wp:positionH relativeFrom="margin">
                  <wp:posOffset>-285750</wp:posOffset>
                </wp:positionH>
                <wp:positionV relativeFrom="paragraph">
                  <wp:posOffset>4829175</wp:posOffset>
                </wp:positionV>
                <wp:extent cx="2743200" cy="1404620"/>
                <wp:effectExtent l="0" t="0" r="0" b="0"/>
                <wp:wrapSquare wrapText="bothSides"/>
                <wp:docPr id="2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0E" w:rsidRPr="00514825" w:rsidRDefault="00B44A84" w:rsidP="0033060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825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Recepción de expedien</w:t>
                            </w:r>
                            <w:r w:rsidR="005042BA" w:rsidRPr="00514825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514825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A47CA7" id="_x0000_s1034" type="#_x0000_t202" style="position:absolute;margin-left:-22.5pt;margin-top:380.25pt;width:3in;height:110.6pt;z-index:251639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" filled="f" stroked="f">
                <v:textbox style="mso-fit-shape-to-text:t">
                  <w:txbxContent>
                    <w:p w:rsidR="0033060E" w:rsidRPr="00514825" w:rsidRDefault="00B44A84" w:rsidP="0033060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4825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Recepción de expedien</w:t>
                      </w:r>
                      <w:r w:rsidR="005042BA" w:rsidRPr="00514825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514825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8FC" w:rsidRPr="005042BA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96A04B5" wp14:editId="63434A73">
                <wp:simplePos x="0" y="0"/>
                <wp:positionH relativeFrom="margin">
                  <wp:posOffset>3411855</wp:posOffset>
                </wp:positionH>
                <wp:positionV relativeFrom="paragraph">
                  <wp:posOffset>4819650</wp:posOffset>
                </wp:positionV>
                <wp:extent cx="2553970" cy="1404620"/>
                <wp:effectExtent l="0" t="0" r="0" b="0"/>
                <wp:wrapSquare wrapText="bothSides"/>
                <wp:docPr id="2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0E" w:rsidRPr="00514825" w:rsidRDefault="00DB67FD" w:rsidP="00EF31E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825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REQUISITOS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A04B5" id="_x0000_s1035" type="#_x0000_t202" style="position:absolute;margin-left:268.65pt;margin-top:379.5pt;width:201.1pt;height:110.6pt;z-index:251649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" filled="f" stroked="f">
                <v:textbox style="mso-fit-shape-to-text:t">
                  <w:txbxContent>
                    <w:p w:rsidR="0033060E" w:rsidRPr="00514825" w:rsidRDefault="00DB67FD" w:rsidP="00EF31E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4825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REQUISITOS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758F" w:rsidRPr="0067758F" w:rsidRDefault="004756DC" w:rsidP="0067758F">
      <w:r w:rsidRPr="005042B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78DE59D6" wp14:editId="05296F58">
                <wp:simplePos x="0" y="0"/>
                <wp:positionH relativeFrom="column">
                  <wp:posOffset>-454025</wp:posOffset>
                </wp:positionH>
                <wp:positionV relativeFrom="paragraph">
                  <wp:posOffset>4551680</wp:posOffset>
                </wp:positionV>
                <wp:extent cx="2988945" cy="360680"/>
                <wp:effectExtent l="0" t="0" r="1905" b="127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360680"/>
                        </a:xfrm>
                        <a:prstGeom prst="round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33AD9D" id="Rectángulo redondeado 20" o:spid="_x0000_s1026" style="position:absolute;margin-left:-35.75pt;margin-top:358.4pt;width:235.35pt;height:28.4pt;z-index:2515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" fillcolor="#dadada" stroked="f" strokeweight="1pt">
                <v:stroke joinstyle="miter"/>
              </v:roundrect>
            </w:pict>
          </mc:Fallback>
        </mc:AlternateContent>
      </w:r>
      <w:r w:rsidRPr="005042B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21A12391" wp14:editId="3DDE25AD">
                <wp:simplePos x="0" y="0"/>
                <wp:positionH relativeFrom="column">
                  <wp:posOffset>3284855</wp:posOffset>
                </wp:positionH>
                <wp:positionV relativeFrom="paragraph">
                  <wp:posOffset>4566920</wp:posOffset>
                </wp:positionV>
                <wp:extent cx="2988945" cy="360680"/>
                <wp:effectExtent l="0" t="0" r="1905" b="127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360680"/>
                        </a:xfrm>
                        <a:prstGeom prst="round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F4F18C" id="Rectángulo redondeado 22" o:spid="_x0000_s1026" style="position:absolute;margin-left:258.65pt;margin-top:359.6pt;width:235.35pt;height:28.4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" fillcolor="#dadada" stroked="f" strokeweight="1pt">
                <v:stroke joinstyle="miter"/>
              </v:roundrect>
            </w:pict>
          </mc:Fallback>
        </mc:AlternateContent>
      </w:r>
      <w:r w:rsidR="0018043F" w:rsidRPr="005042BA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0E5839F0" wp14:editId="69B368BA">
                <wp:simplePos x="0" y="0"/>
                <wp:positionH relativeFrom="column">
                  <wp:posOffset>-838835</wp:posOffset>
                </wp:positionH>
                <wp:positionV relativeFrom="paragraph">
                  <wp:posOffset>4508500</wp:posOffset>
                </wp:positionV>
                <wp:extent cx="7550785" cy="386715"/>
                <wp:effectExtent l="0" t="0" r="12065" b="133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785" cy="386715"/>
                          <a:chOff x="0" y="0"/>
                          <a:chExt cx="7550785" cy="387194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1" name="Rectángulo 21"/>
                        <wps:cNvSpPr/>
                        <wps:spPr>
                          <a:xfrm>
                            <a:off x="0" y="51758"/>
                            <a:ext cx="7550785" cy="82194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17"/>
                        <wps:cNvSpPr/>
                        <wps:spPr>
                          <a:xfrm>
                            <a:off x="0" y="0"/>
                            <a:ext cx="7550785" cy="8191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dondear rectángulo de esquina del mismo lado 262"/>
                        <wps:cNvSpPr/>
                        <wps:spPr>
                          <a:xfrm rot="10800000">
                            <a:off x="431321" y="25879"/>
                            <a:ext cx="2905760" cy="361315"/>
                          </a:xfrm>
                          <a:prstGeom prst="round2SameRect">
                            <a:avLst/>
                          </a:prstGeom>
                          <a:grpFill/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dondear rectángulo de esquina del mismo lado 263"/>
                        <wps:cNvSpPr/>
                        <wps:spPr>
                          <a:xfrm rot="10800000">
                            <a:off x="4157932" y="25879"/>
                            <a:ext cx="2905760" cy="361315"/>
                          </a:xfrm>
                          <a:prstGeom prst="round2SameRect">
                            <a:avLst/>
                          </a:prstGeom>
                          <a:grpFill/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5637B" id="Group 3" o:spid="_x0000_s1026" style="position:absolute;margin-left:-66.05pt;margin-top:355pt;width:594.55pt;height:30.45pt;z-index:251629056" coordsize="75507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">
                <v:rect id="Rectángulo 21" o:spid="_x0000_s1027" style="position:absolute;top:517;width:75507;height: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" filled="f" strokecolor="#a8d08d [1945]" strokeweight=".5pt"/>
                <v:rect id="Rectángulo 17" o:spid="_x0000_s1028" style="position:absolute;width:7550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" filled="f" strokecolor="#a8d08d [1945]" strokeweight=".5pt"/>
                <v:shape id="Redondear rectángulo de esquina del mismo lado 262" o:spid="_x0000_s1029" style="position:absolute;left:4313;top:258;width:29057;height:3613;rotation:180;visibility:visible;mso-wrap-style:square;v-text-anchor:middle" coordsize="290576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" path="m60220,l2845540,v33259,,60220,26961,60220,60220l2905760,361315r,l,361315r,l,60220c,26961,26961,,60220,xe" filled="f" strokecolor="#a8d08d [1945]" strokeweight=".5pt">
                  <v:stroke joinstyle="miter"/>
                  <v:path arrowok="t" o:connecttype="custom" o:connectlocs="60220,0;2845540,0;2905760,60220;2905760,361315;2905760,361315;0,361315;0,361315;0,60220;60220,0" o:connectangles="0,0,0,0,0,0,0,0,0"/>
                </v:shape>
                <v:shape id="Redondear rectángulo de esquina del mismo lado 263" o:spid="_x0000_s1030" style="position:absolute;left:41579;top:258;width:29057;height:3613;rotation:180;visibility:visible;mso-wrap-style:square;v-text-anchor:middle" coordsize="290576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" path="m60220,l2845540,v33259,,60220,26961,60220,60220l2905760,361315r,l,361315r,l,60220c,26961,26961,,60220,xe" filled="f" strokecolor="#a8d08d [1945]" strokeweight=".5pt">
                  <v:stroke joinstyle="miter"/>
                  <v:path arrowok="t" o:connecttype="custom" o:connectlocs="60220,0;2845540,0;2905760,60220;2905760,361315;2905760,361315;0,361315;0,361315;0,60220;60220,0" o:connectangles="0,0,0,0,0,0,0,0,0"/>
                </v:shape>
              </v:group>
            </w:pict>
          </mc:Fallback>
        </mc:AlternateContent>
      </w:r>
    </w:p>
    <w:p w:rsidR="0067758F" w:rsidRPr="0067758F" w:rsidRDefault="00F344A2" w:rsidP="0067758F">
      <w:r w:rsidRPr="00953C4A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2C59EC9" wp14:editId="12693820">
                <wp:simplePos x="0" y="0"/>
                <wp:positionH relativeFrom="page">
                  <wp:posOffset>4230370</wp:posOffset>
                </wp:positionH>
                <wp:positionV relativeFrom="paragraph">
                  <wp:posOffset>201930</wp:posOffset>
                </wp:positionV>
                <wp:extent cx="3329940" cy="2805430"/>
                <wp:effectExtent l="0" t="0" r="0" b="0"/>
                <wp:wrapSquare wrapText="bothSides"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80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45" w:rsidRDefault="00297045" w:rsidP="00526F50">
                            <w:pPr>
                              <w:spacing w:after="60"/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  <w:t>Haber culminado el 5to semestre de estudios.</w:t>
                            </w:r>
                          </w:p>
                          <w:p w:rsidR="00F344A2" w:rsidRDefault="00297045" w:rsidP="00526F50">
                            <w:pPr>
                              <w:spacing w:after="60"/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  <w:t>Carta de recomendación del decano de su respectiva facultad.</w:t>
                            </w:r>
                          </w:p>
                          <w:p w:rsidR="00297045" w:rsidRDefault="00297045" w:rsidP="00526F50">
                            <w:pPr>
                              <w:spacing w:after="60"/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  <w:t>Carta de motivación.</w:t>
                            </w:r>
                          </w:p>
                          <w:p w:rsidR="00297045" w:rsidRDefault="00297045" w:rsidP="00526F50">
                            <w:pPr>
                              <w:spacing w:after="60"/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  <w:t>Certificado oficial de notas.</w:t>
                            </w:r>
                          </w:p>
                          <w:p w:rsidR="00297045" w:rsidRDefault="00297045" w:rsidP="00526F50">
                            <w:pPr>
                              <w:spacing w:after="60"/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  <w:t>Pasaporte vigente.</w:t>
                            </w:r>
                          </w:p>
                          <w:p w:rsidR="00297045" w:rsidRDefault="00297045" w:rsidP="00526F50">
                            <w:pPr>
                              <w:spacing w:after="60"/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  <w:t>Copia de DNI y carnet universitario.</w:t>
                            </w:r>
                          </w:p>
                          <w:p w:rsidR="00297045" w:rsidRDefault="00297045" w:rsidP="00526F50">
                            <w:pPr>
                              <w:spacing w:after="60"/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  <w:t>Carta de respaldo económico.</w:t>
                            </w:r>
                          </w:p>
                          <w:p w:rsidR="00297045" w:rsidRDefault="00297045" w:rsidP="00526F50">
                            <w:pPr>
                              <w:spacing w:after="60"/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  <w:t>Rellenar formulario de inscripción vía online.</w:t>
                            </w:r>
                          </w:p>
                          <w:p w:rsidR="00297045" w:rsidRDefault="00297045" w:rsidP="00526F50">
                            <w:pPr>
                              <w:spacing w:after="60"/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  <w:t xml:space="preserve"> vitae descriptivo.</w:t>
                            </w:r>
                          </w:p>
                          <w:p w:rsidR="00297045" w:rsidRPr="00F344A2" w:rsidRDefault="00297045" w:rsidP="00526F50">
                            <w:pPr>
                              <w:spacing w:after="60"/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</w:pPr>
                          </w:p>
                          <w:p w:rsidR="00C41D24" w:rsidRPr="00F344A2" w:rsidRDefault="00C41D24" w:rsidP="00526F50">
                            <w:pPr>
                              <w:spacing w:after="60"/>
                              <w:rPr>
                                <w:rFonts w:ascii="Century Gothic" w:hAnsi="Century Gothic"/>
                                <w:i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9EC9" id="_x0000_s1036" type="#_x0000_t202" style="position:absolute;margin-left:333.1pt;margin-top:15.9pt;width:262.2pt;height:220.9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" filled="f" stroked="f">
                <v:textbox>
                  <w:txbxContent>
                    <w:p w:rsidR="00297045" w:rsidRDefault="00297045" w:rsidP="00526F50">
                      <w:pPr>
                        <w:spacing w:after="60"/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  <w:t>Haber culminado el 5to semestre de estudios.</w:t>
                      </w:r>
                    </w:p>
                    <w:p w:rsidR="00F344A2" w:rsidRDefault="00297045" w:rsidP="00526F50">
                      <w:pPr>
                        <w:spacing w:after="60"/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  <w:t>Carta de recomendación del decano de su respectiva facultad.</w:t>
                      </w:r>
                    </w:p>
                    <w:p w:rsidR="00297045" w:rsidRDefault="00297045" w:rsidP="00526F50">
                      <w:pPr>
                        <w:spacing w:after="60"/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  <w:t>Carta de motivación.</w:t>
                      </w:r>
                    </w:p>
                    <w:p w:rsidR="00297045" w:rsidRDefault="00297045" w:rsidP="00526F50">
                      <w:pPr>
                        <w:spacing w:after="60"/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  <w:t>Certificado oficial de notas.</w:t>
                      </w:r>
                    </w:p>
                    <w:p w:rsidR="00297045" w:rsidRDefault="00297045" w:rsidP="00526F50">
                      <w:pPr>
                        <w:spacing w:after="60"/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  <w:t>Pasaporte vigente.</w:t>
                      </w:r>
                    </w:p>
                    <w:p w:rsidR="00297045" w:rsidRDefault="00297045" w:rsidP="00526F50">
                      <w:pPr>
                        <w:spacing w:after="60"/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  <w:t>Copia de DNI y carnet universitario.</w:t>
                      </w:r>
                    </w:p>
                    <w:p w:rsidR="00297045" w:rsidRDefault="00297045" w:rsidP="00526F50">
                      <w:pPr>
                        <w:spacing w:after="60"/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  <w:t>Carta de respaldo económico.</w:t>
                      </w:r>
                    </w:p>
                    <w:p w:rsidR="00297045" w:rsidRDefault="00297045" w:rsidP="00526F50">
                      <w:pPr>
                        <w:spacing w:after="60"/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  <w:t>Rellenar formulario de inscripción vía online.</w:t>
                      </w:r>
                    </w:p>
                    <w:p w:rsidR="00297045" w:rsidRDefault="00297045" w:rsidP="00526F50">
                      <w:pPr>
                        <w:spacing w:after="60"/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  <w:t>Curriculum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  <w:t xml:space="preserve"> vitae descriptivo.</w:t>
                      </w:r>
                    </w:p>
                    <w:p w:rsidR="00297045" w:rsidRPr="00F344A2" w:rsidRDefault="00297045" w:rsidP="00526F50">
                      <w:pPr>
                        <w:spacing w:after="60"/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</w:pPr>
                    </w:p>
                    <w:p w:rsidR="00C41D24" w:rsidRPr="00F344A2" w:rsidRDefault="00C41D24" w:rsidP="00526F50">
                      <w:pPr>
                        <w:spacing w:after="60"/>
                        <w:rPr>
                          <w:rFonts w:ascii="Century Gothic" w:hAnsi="Century Gothic"/>
                          <w:i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8043F" w:rsidRPr="005042B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699AD274" wp14:editId="73889A22">
                <wp:simplePos x="0" y="0"/>
                <wp:positionH relativeFrom="column">
                  <wp:posOffset>2955290</wp:posOffset>
                </wp:positionH>
                <wp:positionV relativeFrom="paragraph">
                  <wp:posOffset>292100</wp:posOffset>
                </wp:positionV>
                <wp:extent cx="3810" cy="4110355"/>
                <wp:effectExtent l="0" t="0" r="34290" b="2349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11035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64F3B" id="Conector recto 19" o:spid="_x0000_s1026" style="position:absolute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7pt,23pt" to="233pt,3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" strokecolor="#0070c0" strokeweight=".5pt">
                <v:stroke joinstyle="miter"/>
              </v:line>
            </w:pict>
          </mc:Fallback>
        </mc:AlternateContent>
      </w:r>
    </w:p>
    <w:p w:rsidR="0067758F" w:rsidRPr="0067758F" w:rsidRDefault="00E72AB4" w:rsidP="0067758F">
      <w:r w:rsidRPr="005042BA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5A8DFD11" wp14:editId="1432529D">
                <wp:simplePos x="0" y="0"/>
                <wp:positionH relativeFrom="margin">
                  <wp:posOffset>-775369</wp:posOffset>
                </wp:positionH>
                <wp:positionV relativeFrom="paragraph">
                  <wp:posOffset>281940</wp:posOffset>
                </wp:positionV>
                <wp:extent cx="3627755" cy="516255"/>
                <wp:effectExtent l="0" t="0" r="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C4A" w:rsidRPr="00297045" w:rsidRDefault="00CA38F8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00B050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sz w:val="44"/>
                                <w:szCs w:val="24"/>
                              </w:rPr>
                              <w:t>02</w:t>
                            </w:r>
                            <w:r w:rsidR="006D4DCD" w:rsidRPr="00297045">
                              <w:rPr>
                                <w:rFonts w:ascii="Century Gothic" w:hAnsi="Century Gothic"/>
                                <w:b/>
                                <w:color w:val="00B050"/>
                                <w:sz w:val="44"/>
                                <w:szCs w:val="24"/>
                              </w:rPr>
                              <w:t>/</w:t>
                            </w:r>
                            <w:r w:rsidR="00514825" w:rsidRPr="00297045">
                              <w:rPr>
                                <w:rFonts w:ascii="Century Gothic" w:hAnsi="Century Gothic"/>
                                <w:b/>
                                <w:color w:val="00B050"/>
                                <w:sz w:val="4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sz w:val="44"/>
                                <w:szCs w:val="24"/>
                              </w:rPr>
                              <w:t>GOSTO</w:t>
                            </w:r>
                            <w:r w:rsidR="006D4DCD" w:rsidRPr="00297045">
                              <w:rPr>
                                <w:rFonts w:ascii="Century Gothic" w:hAnsi="Century Gothic"/>
                                <w:b/>
                                <w:color w:val="00B050"/>
                                <w:sz w:val="44"/>
                                <w:szCs w:val="24"/>
                              </w:rPr>
                              <w:t>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FD11" id="_x0000_s1037" type="#_x0000_t202" style="position:absolute;margin-left:-61.05pt;margin-top:22.2pt;width:285.65pt;height:40.65pt;z-index: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" filled="f" stroked="f">
                <v:textbox>
                  <w:txbxContent>
                    <w:p w:rsidR="00953C4A" w:rsidRPr="00297045" w:rsidRDefault="00CA38F8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00B050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50"/>
                          <w:sz w:val="44"/>
                          <w:szCs w:val="24"/>
                        </w:rPr>
                        <w:t>02</w:t>
                      </w:r>
                      <w:r w:rsidR="006D4DCD" w:rsidRPr="00297045">
                        <w:rPr>
                          <w:rFonts w:ascii="Century Gothic" w:hAnsi="Century Gothic"/>
                          <w:b/>
                          <w:color w:val="00B050"/>
                          <w:sz w:val="44"/>
                          <w:szCs w:val="24"/>
                        </w:rPr>
                        <w:t>/</w:t>
                      </w:r>
                      <w:r w:rsidR="00514825" w:rsidRPr="00297045">
                        <w:rPr>
                          <w:rFonts w:ascii="Century Gothic" w:hAnsi="Century Gothic"/>
                          <w:b/>
                          <w:color w:val="00B050"/>
                          <w:sz w:val="44"/>
                          <w:szCs w:val="24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44"/>
                          <w:szCs w:val="24"/>
                        </w:rPr>
                        <w:t>GOSTO</w:t>
                      </w:r>
                      <w:r w:rsidR="006D4DCD" w:rsidRPr="00297045">
                        <w:rPr>
                          <w:rFonts w:ascii="Century Gothic" w:hAnsi="Century Gothic"/>
                          <w:b/>
                          <w:color w:val="00B050"/>
                          <w:sz w:val="44"/>
                          <w:szCs w:val="24"/>
                        </w:rPr>
                        <w:t>/2018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F53" w:rsidRPr="005042BA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586048" behindDoc="0" locked="0" layoutInCell="1" allowOverlap="1" wp14:anchorId="699817EA" wp14:editId="0ADA65C5">
                <wp:simplePos x="0" y="0"/>
                <wp:positionH relativeFrom="margin">
                  <wp:posOffset>704850</wp:posOffset>
                </wp:positionH>
                <wp:positionV relativeFrom="paragraph">
                  <wp:posOffset>59055</wp:posOffset>
                </wp:positionV>
                <wp:extent cx="619125" cy="295275"/>
                <wp:effectExtent l="0" t="0" r="28575" b="285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C4A" w:rsidRPr="00514825" w:rsidRDefault="00DB67FD" w:rsidP="00157F5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825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817EA" id="_x0000_s1038" style="position:absolute;margin-left:55.5pt;margin-top:4.65pt;width:48.75pt;height:23.25pt;z-index:251586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" fillcolor="#aeaaaa [2414]" strokecolor="#aeaaaa [2414]" strokeweight="1pt">
                <v:stroke joinstyle="miter"/>
                <v:textbox>
                  <w:txbxContent>
                    <w:p w:rsidR="00953C4A" w:rsidRPr="00514825" w:rsidRDefault="00DB67FD" w:rsidP="00157F5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4825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DEL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18043F" w:rsidRPr="005042BA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89152" behindDoc="0" locked="0" layoutInCell="1" allowOverlap="1" wp14:anchorId="777EF068" wp14:editId="5BD9CEAD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</wp:posOffset>
                </wp:positionV>
                <wp:extent cx="247650" cy="76200"/>
                <wp:effectExtent l="0" t="0" r="19050" b="19050"/>
                <wp:wrapNone/>
                <wp:docPr id="192" name="Grupo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76200"/>
                          <a:chOff x="0" y="0"/>
                          <a:chExt cx="220345" cy="67945"/>
                        </a:xfrm>
                        <a:noFill/>
                      </wpg:grpSpPr>
                      <wps:wsp>
                        <wps:cNvPr id="193" name="Conector recto 193"/>
                        <wps:cNvCnPr/>
                        <wps:spPr>
                          <a:xfrm>
                            <a:off x="0" y="40341"/>
                            <a:ext cx="18034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Elipse 194"/>
                        <wps:cNvSpPr/>
                        <wps:spPr>
                          <a:xfrm>
                            <a:off x="152400" y="0"/>
                            <a:ext cx="67945" cy="6794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31C4E4" id="Grupo 192" o:spid="_x0000_s1026" style="position:absolute;margin-left:234pt;margin-top:1.45pt;width:19.5pt;height:6pt;z-index:251889152;mso-width-relative:margin;mso-height-relative:margin" coordsize="220345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">
                <v:line id="Conector recto 193" o:spid="_x0000_s1027" style="position:absolute;visibility:visible;mso-wrap-style:square" from="0,40341" to="180340,4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" strokecolor="#00b050" strokeweight=".5pt">
                  <v:stroke joinstyle="miter"/>
                </v:line>
                <v:oval id="Elipse 194" o:spid="_x0000_s1028" style="position:absolute;left:152400;width:6794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" filled="f" strokecolor="#00b050" strokeweight="1pt">
                  <v:stroke joinstyle="miter"/>
                </v:oval>
              </v:group>
            </w:pict>
          </mc:Fallback>
        </mc:AlternateContent>
      </w:r>
    </w:p>
    <w:bookmarkStart w:id="0" w:name="_GoBack"/>
    <w:bookmarkEnd w:id="0"/>
    <w:p w:rsidR="0067758F" w:rsidRPr="0067758F" w:rsidRDefault="00F344A2" w:rsidP="0067758F">
      <w:r w:rsidRPr="005042BA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42048" behindDoc="0" locked="0" layoutInCell="1" allowOverlap="1" wp14:anchorId="4DDA974B" wp14:editId="55EAE6EB">
                <wp:simplePos x="0" y="0"/>
                <wp:positionH relativeFrom="column">
                  <wp:posOffset>2976245</wp:posOffset>
                </wp:positionH>
                <wp:positionV relativeFrom="paragraph">
                  <wp:posOffset>177148</wp:posOffset>
                </wp:positionV>
                <wp:extent cx="247650" cy="86995"/>
                <wp:effectExtent l="0" t="0" r="19050" b="27305"/>
                <wp:wrapNone/>
                <wp:docPr id="225" name="Grupo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86995"/>
                          <a:chOff x="0" y="0"/>
                          <a:chExt cx="220345" cy="67945"/>
                        </a:xfrm>
                        <a:solidFill>
                          <a:srgbClr val="00B050"/>
                        </a:solidFill>
                      </wpg:grpSpPr>
                      <wps:wsp>
                        <wps:cNvPr id="226" name="Conector recto 226"/>
                        <wps:cNvCnPr/>
                        <wps:spPr>
                          <a:xfrm>
                            <a:off x="0" y="40341"/>
                            <a:ext cx="18034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Elipse 227"/>
                        <wps:cNvSpPr/>
                        <wps:spPr>
                          <a:xfrm>
                            <a:off x="152400" y="0"/>
                            <a:ext cx="67945" cy="6794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41F07" id="Grupo 225" o:spid="_x0000_s1026" style="position:absolute;margin-left:234.35pt;margin-top:13.95pt;width:19.5pt;height:6.85pt;z-index:251842048;mso-width-relative:margin;mso-height-relative:margin" coordsize="220345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">
                <v:line id="Conector recto 226" o:spid="_x0000_s1027" style="position:absolute;visibility:visible;mso-wrap-style:square" from="0,40341" to="180340,4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" strokecolor="#00b050" strokeweight=".5pt">
                  <v:stroke joinstyle="miter"/>
                </v:line>
                <v:oval id="Elipse 227" o:spid="_x0000_s1028" style="position:absolute;left:152400;width:6794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" filled="f" strokecolor="#00b050" strokeweight="1pt">
                  <v:stroke joinstyle="miter"/>
                </v:oval>
              </v:group>
            </w:pict>
          </mc:Fallback>
        </mc:AlternateContent>
      </w:r>
    </w:p>
    <w:p w:rsidR="0067758F" w:rsidRPr="0067758F" w:rsidRDefault="00157F53" w:rsidP="0067758F">
      <w:r w:rsidRPr="005042BA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27BEEA05" wp14:editId="62247909">
                <wp:simplePos x="0" y="0"/>
                <wp:positionH relativeFrom="margin">
                  <wp:posOffset>809625</wp:posOffset>
                </wp:positionH>
                <wp:positionV relativeFrom="paragraph">
                  <wp:posOffset>257332</wp:posOffset>
                </wp:positionV>
                <wp:extent cx="421640" cy="300355"/>
                <wp:effectExtent l="0" t="0" r="16510" b="2349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3003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C4A" w:rsidRPr="00514825" w:rsidRDefault="00DB67FD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825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EA05" id="_x0000_s1039" style="position:absolute;margin-left:63.75pt;margin-top:20.25pt;width:33.2pt;height:23.65pt;z-index:251607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" fillcolor="#a8d08d [1945]" strokecolor="#c5e0b3 [1305]" strokeweight="1pt">
                <v:stroke joinstyle="miter"/>
                <v:textbox>
                  <w:txbxContent>
                    <w:p w:rsidR="00953C4A" w:rsidRPr="00514825" w:rsidRDefault="00DB67FD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4825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AL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7758F" w:rsidRPr="0067758F" w:rsidRDefault="00297045" w:rsidP="0067758F">
      <w:r w:rsidRPr="005042BA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87104" behindDoc="0" locked="0" layoutInCell="1" allowOverlap="1" wp14:anchorId="123EC835" wp14:editId="0D934E62">
                <wp:simplePos x="0" y="0"/>
                <wp:positionH relativeFrom="column">
                  <wp:posOffset>2974340</wp:posOffset>
                </wp:positionH>
                <wp:positionV relativeFrom="paragraph">
                  <wp:posOffset>27305</wp:posOffset>
                </wp:positionV>
                <wp:extent cx="247650" cy="76200"/>
                <wp:effectExtent l="0" t="0" r="19050" b="19050"/>
                <wp:wrapNone/>
                <wp:docPr id="56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76200"/>
                          <a:chOff x="0" y="0"/>
                          <a:chExt cx="220345" cy="67945"/>
                        </a:xfrm>
                      </wpg:grpSpPr>
                      <wps:wsp>
                        <wps:cNvPr id="57" name="Conector recto 57"/>
                        <wps:cNvCnPr/>
                        <wps:spPr>
                          <a:xfrm>
                            <a:off x="0" y="40341"/>
                            <a:ext cx="1803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Elipse 63"/>
                        <wps:cNvSpPr/>
                        <wps:spPr>
                          <a:xfrm>
                            <a:off x="152400" y="0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F4678" id="Grupo 56" o:spid="_x0000_s1026" style="position:absolute;margin-left:234.2pt;margin-top:2.15pt;width:19.5pt;height:6pt;z-index:251887104;mso-width-relative:margin;mso-height-relative:margin" coordsize="220345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">
                <v:line id="Conector recto 57" o:spid="_x0000_s1027" style="position:absolute;visibility:visible;mso-wrap-style:square" from="0,40341" to="180340,4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" strokecolor="#00b050" strokeweight=".5pt">
                  <v:stroke joinstyle="miter"/>
                </v:line>
                <v:oval id="Elipse 63" o:spid="_x0000_s1028" style="position:absolute;left:152400;width:6794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" strokecolor="#00b050" strokeweight="1pt">
                  <v:stroke joinstyle="miter"/>
                </v:oval>
              </v:group>
            </w:pict>
          </mc:Fallback>
        </mc:AlternateContent>
      </w:r>
      <w:r w:rsidRPr="005042BA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78912" behindDoc="0" locked="0" layoutInCell="1" allowOverlap="1" wp14:anchorId="2C2C4E6A" wp14:editId="3AC90FBA">
                <wp:simplePos x="0" y="0"/>
                <wp:positionH relativeFrom="column">
                  <wp:posOffset>2981325</wp:posOffset>
                </wp:positionH>
                <wp:positionV relativeFrom="paragraph">
                  <wp:posOffset>264795</wp:posOffset>
                </wp:positionV>
                <wp:extent cx="247650" cy="86995"/>
                <wp:effectExtent l="0" t="0" r="19050" b="27305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86995"/>
                          <a:chOff x="0" y="0"/>
                          <a:chExt cx="220345" cy="67945"/>
                        </a:xfrm>
                        <a:solidFill>
                          <a:srgbClr val="00B050"/>
                        </a:solidFill>
                      </wpg:grpSpPr>
                      <wps:wsp>
                        <wps:cNvPr id="39" name="Conector recto 39"/>
                        <wps:cNvCnPr/>
                        <wps:spPr>
                          <a:xfrm>
                            <a:off x="0" y="40341"/>
                            <a:ext cx="18034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Elipse 41"/>
                        <wps:cNvSpPr/>
                        <wps:spPr>
                          <a:xfrm>
                            <a:off x="152400" y="0"/>
                            <a:ext cx="67945" cy="6794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56AD7" id="Grupo 18" o:spid="_x0000_s1026" style="position:absolute;margin-left:234.75pt;margin-top:20.85pt;width:19.5pt;height:6.85pt;z-index:251878912;mso-width-relative:margin;mso-height-relative:margin" coordsize="220345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">
                <v:line id="Conector recto 39" o:spid="_x0000_s1027" style="position:absolute;visibility:visible;mso-wrap-style:square" from="0,40341" to="180340,4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" strokecolor="#00b050" strokeweight=".5pt">
                  <v:stroke joinstyle="miter"/>
                </v:line>
                <v:oval id="Elipse 41" o:spid="_x0000_s1028" style="position:absolute;left:152400;width:6794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" filled="f" strokecolor="#00b050" strokeweight="1pt">
                  <v:stroke joinstyle="miter"/>
                </v:oval>
              </v:group>
            </w:pict>
          </mc:Fallback>
        </mc:AlternateContent>
      </w:r>
      <w:r w:rsidR="00571D55" w:rsidRPr="005042BA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2BA2A83E" wp14:editId="1A1D0E8B">
                <wp:simplePos x="0" y="0"/>
                <wp:positionH relativeFrom="margin">
                  <wp:posOffset>-800100</wp:posOffset>
                </wp:positionH>
                <wp:positionV relativeFrom="paragraph">
                  <wp:posOffset>201947</wp:posOffset>
                </wp:positionV>
                <wp:extent cx="3627755" cy="428625"/>
                <wp:effectExtent l="0" t="0" r="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C4A" w:rsidRPr="00297045" w:rsidRDefault="00CA38F8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00B050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sz w:val="44"/>
                                <w:szCs w:val="24"/>
                              </w:rPr>
                              <w:t xml:space="preserve"> 30</w:t>
                            </w:r>
                            <w:r w:rsidR="006D4DCD" w:rsidRPr="00297045">
                              <w:rPr>
                                <w:rFonts w:ascii="Century Gothic" w:hAnsi="Century Gothic"/>
                                <w:b/>
                                <w:color w:val="00B050"/>
                                <w:sz w:val="4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sz w:val="44"/>
                                <w:szCs w:val="24"/>
                              </w:rPr>
                              <w:t>OCTUBRE</w:t>
                            </w:r>
                            <w:r w:rsidR="00DB67FD" w:rsidRPr="00297045">
                              <w:rPr>
                                <w:rFonts w:ascii="Century Gothic" w:hAnsi="Century Gothic"/>
                                <w:b/>
                                <w:color w:val="00B050"/>
                                <w:sz w:val="44"/>
                                <w:szCs w:val="24"/>
                              </w:rPr>
                              <w:t>/201</w:t>
                            </w:r>
                            <w:r w:rsidR="00A444D3" w:rsidRPr="00297045">
                              <w:rPr>
                                <w:rFonts w:ascii="Century Gothic" w:hAnsi="Century Gothic"/>
                                <w:b/>
                                <w:color w:val="00B050"/>
                                <w:sz w:val="4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A83E" id="_x0000_s1040" type="#_x0000_t202" style="position:absolute;margin-left:-63pt;margin-top:15.9pt;width:285.65pt;height:33.75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" filled="f" stroked="f">
                <v:textbox>
                  <w:txbxContent>
                    <w:p w:rsidR="00953C4A" w:rsidRPr="00297045" w:rsidRDefault="00CA38F8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00B050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50"/>
                          <w:sz w:val="44"/>
                          <w:szCs w:val="24"/>
                        </w:rPr>
                        <w:t xml:space="preserve"> 30</w:t>
                      </w:r>
                      <w:r w:rsidR="006D4DCD" w:rsidRPr="00297045">
                        <w:rPr>
                          <w:rFonts w:ascii="Century Gothic" w:hAnsi="Century Gothic"/>
                          <w:b/>
                          <w:color w:val="00B050"/>
                          <w:sz w:val="44"/>
                          <w:szCs w:val="24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44"/>
                          <w:szCs w:val="24"/>
                        </w:rPr>
                        <w:t>OCTUBRE</w:t>
                      </w:r>
                      <w:r w:rsidR="00DB67FD" w:rsidRPr="00297045">
                        <w:rPr>
                          <w:rFonts w:ascii="Century Gothic" w:hAnsi="Century Gothic"/>
                          <w:b/>
                          <w:color w:val="00B050"/>
                          <w:sz w:val="44"/>
                          <w:szCs w:val="24"/>
                        </w:rPr>
                        <w:t>/201</w:t>
                      </w:r>
                      <w:r w:rsidR="00A444D3" w:rsidRPr="00297045">
                        <w:rPr>
                          <w:rFonts w:ascii="Century Gothic" w:hAnsi="Century Gothic"/>
                          <w:b/>
                          <w:color w:val="00B050"/>
                          <w:sz w:val="4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758F" w:rsidRPr="0067758F" w:rsidRDefault="00297045" w:rsidP="0067758F">
      <w:r w:rsidRPr="005042BA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64576" behindDoc="0" locked="0" layoutInCell="1" allowOverlap="1" wp14:anchorId="5124DDD1" wp14:editId="0E5E83AE">
                <wp:simplePos x="0" y="0"/>
                <wp:positionH relativeFrom="column">
                  <wp:posOffset>2971800</wp:posOffset>
                </wp:positionH>
                <wp:positionV relativeFrom="paragraph">
                  <wp:posOffset>212725</wp:posOffset>
                </wp:positionV>
                <wp:extent cx="247650" cy="76200"/>
                <wp:effectExtent l="0" t="0" r="19050" b="19050"/>
                <wp:wrapNone/>
                <wp:docPr id="234" name="Grupo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76200"/>
                          <a:chOff x="0" y="0"/>
                          <a:chExt cx="220345" cy="67945"/>
                        </a:xfrm>
                      </wpg:grpSpPr>
                      <wps:wsp>
                        <wps:cNvPr id="235" name="Conector recto 235"/>
                        <wps:cNvCnPr/>
                        <wps:spPr>
                          <a:xfrm>
                            <a:off x="0" y="40341"/>
                            <a:ext cx="1803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Elipse 236"/>
                        <wps:cNvSpPr/>
                        <wps:spPr>
                          <a:xfrm>
                            <a:off x="152400" y="0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E66037" id="Grupo 234" o:spid="_x0000_s1026" style="position:absolute;margin-left:234pt;margin-top:16.75pt;width:19.5pt;height:6pt;z-index:251864576;mso-width-relative:margin;mso-height-relative:margin" coordsize="220345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">
                <v:line id="Conector recto 235" o:spid="_x0000_s1027" style="position:absolute;visibility:visible;mso-wrap-style:square" from="0,40341" to="180340,4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" strokecolor="#00b050" strokeweight=".5pt">
                  <v:stroke joinstyle="miter"/>
                </v:line>
                <v:oval id="Elipse 236" o:spid="_x0000_s1028" style="position:absolute;left:152400;width:6794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" strokecolor="#00b050" strokeweight="1pt">
                  <v:stroke joinstyle="miter"/>
                </v:oval>
              </v:group>
            </w:pict>
          </mc:Fallback>
        </mc:AlternateContent>
      </w:r>
      <w:r w:rsidR="00F344A2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832E7CB" wp14:editId="43F32F16">
                <wp:simplePos x="0" y="0"/>
                <wp:positionH relativeFrom="column">
                  <wp:posOffset>-575945</wp:posOffset>
                </wp:positionH>
                <wp:positionV relativeFrom="paragraph">
                  <wp:posOffset>375285</wp:posOffset>
                </wp:positionV>
                <wp:extent cx="3075305" cy="512445"/>
                <wp:effectExtent l="0" t="0" r="10795" b="20955"/>
                <wp:wrapNone/>
                <wp:docPr id="60" name="Proceso alternativ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512445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127" w:rsidRPr="00514825" w:rsidRDefault="00B44A84" w:rsidP="008E0127">
                            <w:pPr>
                              <w:jc w:val="center"/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825"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7mo. Piso del Edificio de Administración y Gobierno</w:t>
                            </w:r>
                            <w:r w:rsidR="005042BA" w:rsidRPr="00514825"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UNCP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2E7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60" o:spid="_x0000_s1041" type="#_x0000_t176" style="position:absolute;margin-left:-45.35pt;margin-top:29.55pt;width:242.15pt;height:40.3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" fillcolor="#aeaaaa [2414]" strokecolor="#aeaaaa [2414]" strokeweight=".5pt">
                <v:textbox>
                  <w:txbxContent>
                    <w:p w:rsidR="008E0127" w:rsidRPr="00514825" w:rsidRDefault="00B44A84" w:rsidP="008E0127">
                      <w:pPr>
                        <w:jc w:val="center"/>
                        <w:rPr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4825">
                        <w:rPr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7mo. Piso del Edificio de Administración y Gobierno</w:t>
                      </w:r>
                      <w:r w:rsidR="005042BA" w:rsidRPr="00514825">
                        <w:rPr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 UNCP</w:t>
                      </w:r>
                    </w:p>
                  </w:txbxContent>
                </v:textbox>
              </v:shape>
            </w:pict>
          </mc:Fallback>
        </mc:AlternateContent>
      </w:r>
    </w:p>
    <w:p w:rsidR="0067758F" w:rsidRPr="0067758F" w:rsidRDefault="00F344A2" w:rsidP="0067758F">
      <w:r w:rsidRPr="005042BA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83008" behindDoc="0" locked="0" layoutInCell="1" allowOverlap="1" wp14:anchorId="6D4B74C3" wp14:editId="02CB42F9">
                <wp:simplePos x="0" y="0"/>
                <wp:positionH relativeFrom="column">
                  <wp:posOffset>2966085</wp:posOffset>
                </wp:positionH>
                <wp:positionV relativeFrom="paragraph">
                  <wp:posOffset>191118</wp:posOffset>
                </wp:positionV>
                <wp:extent cx="247650" cy="86995"/>
                <wp:effectExtent l="0" t="0" r="19050" b="27305"/>
                <wp:wrapNone/>
                <wp:docPr id="45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86995"/>
                          <a:chOff x="0" y="0"/>
                          <a:chExt cx="220345" cy="67945"/>
                        </a:xfrm>
                        <a:solidFill>
                          <a:srgbClr val="00B050"/>
                        </a:solidFill>
                      </wpg:grpSpPr>
                      <wps:wsp>
                        <wps:cNvPr id="46" name="Conector recto 46"/>
                        <wps:cNvCnPr/>
                        <wps:spPr>
                          <a:xfrm>
                            <a:off x="0" y="40341"/>
                            <a:ext cx="18034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Elipse 47"/>
                        <wps:cNvSpPr/>
                        <wps:spPr>
                          <a:xfrm>
                            <a:off x="152400" y="0"/>
                            <a:ext cx="67945" cy="6794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476E3F" id="Grupo 45" o:spid="_x0000_s1026" style="position:absolute;margin-left:233.55pt;margin-top:15.05pt;width:19.5pt;height:6.85pt;z-index:251883008;mso-width-relative:margin;mso-height-relative:margin" coordsize="220345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">
                <v:line id="Conector recto 46" o:spid="_x0000_s1027" style="position:absolute;visibility:visible;mso-wrap-style:square" from="0,40341" to="180340,4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" strokecolor="#00b050" strokeweight=".5pt">
                  <v:stroke joinstyle="miter"/>
                </v:line>
                <v:oval id="Elipse 47" o:spid="_x0000_s1028" style="position:absolute;left:152400;width:6794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" filled="f" strokecolor="#00b050" strokeweight="1pt">
                  <v:stroke joinstyle="miter"/>
                </v:oval>
              </v:group>
            </w:pict>
          </mc:Fallback>
        </mc:AlternateContent>
      </w:r>
    </w:p>
    <w:p w:rsidR="0033354E" w:rsidRPr="0067758F" w:rsidRDefault="00297045" w:rsidP="0067758F">
      <w:r w:rsidRPr="005042BA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97344" behindDoc="0" locked="0" layoutInCell="1" allowOverlap="1" wp14:anchorId="6B711F25" wp14:editId="6DC4B5C4">
                <wp:simplePos x="0" y="0"/>
                <wp:positionH relativeFrom="column">
                  <wp:posOffset>2981325</wp:posOffset>
                </wp:positionH>
                <wp:positionV relativeFrom="paragraph">
                  <wp:posOffset>850265</wp:posOffset>
                </wp:positionV>
                <wp:extent cx="247650" cy="76200"/>
                <wp:effectExtent l="0" t="0" r="19050" b="1905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76200"/>
                          <a:chOff x="0" y="0"/>
                          <a:chExt cx="220345" cy="67945"/>
                        </a:xfrm>
                      </wpg:grpSpPr>
                      <wps:wsp>
                        <wps:cNvPr id="23" name="Conector recto 23"/>
                        <wps:cNvCnPr/>
                        <wps:spPr>
                          <a:xfrm>
                            <a:off x="0" y="40341"/>
                            <a:ext cx="1803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Elipse 24"/>
                        <wps:cNvSpPr/>
                        <wps:spPr>
                          <a:xfrm>
                            <a:off x="152400" y="0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EB48E" id="Grupo 14" o:spid="_x0000_s1026" style="position:absolute;margin-left:234.75pt;margin-top:66.95pt;width:19.5pt;height:6pt;z-index:251897344;mso-width-relative:margin;mso-height-relative:margin" coordsize="220345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">
                <v:line id="Conector recto 23" o:spid="_x0000_s1027" style="position:absolute;visibility:visible;mso-wrap-style:square" from="0,40341" to="180340,4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" strokecolor="#00b050" strokeweight=".5pt">
                  <v:stroke joinstyle="miter"/>
                </v:line>
                <v:oval id="Elipse 24" o:spid="_x0000_s1028" style="position:absolute;left:152400;width:6794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" strokecolor="#00b050" strokeweight="1pt">
                  <v:stroke joinstyle="miter"/>
                </v:oval>
              </v:group>
            </w:pict>
          </mc:Fallback>
        </mc:AlternateContent>
      </w:r>
      <w:r w:rsidR="00514825" w:rsidRPr="005042BA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ED07D6E" wp14:editId="5F68B1E9">
                <wp:simplePos x="0" y="0"/>
                <wp:positionH relativeFrom="margin">
                  <wp:posOffset>-828675</wp:posOffset>
                </wp:positionH>
                <wp:positionV relativeFrom="paragraph">
                  <wp:posOffset>1917065</wp:posOffset>
                </wp:positionV>
                <wp:extent cx="3694430" cy="741045"/>
                <wp:effectExtent l="0" t="0" r="0" b="1905"/>
                <wp:wrapNone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741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D55" w:rsidRDefault="004F2F96" w:rsidP="007B3F2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INFORME DE CURSOS:</w:t>
                            </w:r>
                          </w:p>
                          <w:p w:rsidR="00C22094" w:rsidRDefault="00706304" w:rsidP="007B3F2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514825" w:rsidRPr="00C355DF">
                                <w:rPr>
                                  <w:rStyle w:val="Hipervnculo"/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http://www.dre.unal.edu.co/nc/esx/movilidad/entrante.html</w:t>
                              </w:r>
                            </w:hyperlink>
                          </w:p>
                          <w:p w:rsidR="00514825" w:rsidRDefault="00514825" w:rsidP="007B3F2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F2F96" w:rsidRDefault="004F2F96" w:rsidP="007B3F2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F2F96" w:rsidRDefault="004F2F96" w:rsidP="007B3F2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56A0" w:rsidRDefault="00DE56A0" w:rsidP="007B3F2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E0127" w:rsidRPr="004213B4" w:rsidRDefault="008E0127" w:rsidP="007B3F2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7D6E" id="_x0000_s1042" type="#_x0000_t202" style="position:absolute;margin-left:-65.25pt;margin-top:150.95pt;width:290.9pt;height:58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" filled="f" stroked="f">
                <v:textbox>
                  <w:txbxContent>
                    <w:p w:rsidR="00571D55" w:rsidRDefault="004F2F96" w:rsidP="007B3F2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INFORME DE CURSOS:</w:t>
                      </w:r>
                    </w:p>
                    <w:p w:rsidR="00C22094" w:rsidRDefault="00514825" w:rsidP="007B3F2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hyperlink r:id="rId17" w:history="1">
                        <w:r w:rsidRPr="00C355DF">
                          <w:rPr>
                            <w:rStyle w:val="Hipervnculo"/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http://www.dre.unal.edu.co/nc/esx/movilidad/entrante.html</w:t>
                        </w:r>
                      </w:hyperlink>
                    </w:p>
                    <w:p w:rsidR="00514825" w:rsidRDefault="00514825" w:rsidP="007B3F2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4F2F96" w:rsidRDefault="004F2F96" w:rsidP="007B3F2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4F2F96" w:rsidRDefault="004F2F96" w:rsidP="007B3F2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DE56A0" w:rsidRDefault="00DE56A0" w:rsidP="007B3F2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8E0127" w:rsidRPr="004213B4" w:rsidRDefault="008E0127" w:rsidP="007B3F2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825">
        <w:rPr>
          <w:noProof/>
          <w:lang w:eastAsia="es-PE"/>
        </w:rPr>
        <w:drawing>
          <wp:anchor distT="0" distB="0" distL="114300" distR="114300" simplePos="0" relativeHeight="251894272" behindDoc="0" locked="0" layoutInCell="1" allowOverlap="1" wp14:anchorId="3F430763" wp14:editId="097F4034">
            <wp:simplePos x="0" y="0"/>
            <wp:positionH relativeFrom="column">
              <wp:posOffset>-581025</wp:posOffset>
            </wp:positionH>
            <wp:positionV relativeFrom="paragraph">
              <wp:posOffset>888365</wp:posOffset>
            </wp:positionV>
            <wp:extent cx="3286125" cy="956945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CIONAL DE COLOMBIA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4825" w:rsidRPr="005042BA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71CEB932" wp14:editId="22A396BF">
                <wp:simplePos x="0" y="0"/>
                <wp:positionH relativeFrom="page">
                  <wp:posOffset>4088130</wp:posOffset>
                </wp:positionH>
                <wp:positionV relativeFrom="paragraph">
                  <wp:posOffset>2043430</wp:posOffset>
                </wp:positionV>
                <wp:extent cx="3201035" cy="600075"/>
                <wp:effectExtent l="0" t="0" r="18415" b="28575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60007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645" w:rsidRPr="00653052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C4C4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B932" id="_x0000_s1043" type="#_x0000_t176" style="position:absolute;margin-left:321.9pt;margin-top:160.9pt;width:252.05pt;height:47.2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" fillcolor="#92d050" strokecolor="#92d050" strokeweight="1.5pt">
                <v:textbox>
                  <w:txbxContent>
                    <w:p w:rsidR="00385645" w:rsidRPr="00653052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C4C4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4825" w:rsidRPr="005042BA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78DAE04B" wp14:editId="7FDBA550">
                <wp:simplePos x="0" y="0"/>
                <wp:positionH relativeFrom="margin">
                  <wp:posOffset>3185160</wp:posOffset>
                </wp:positionH>
                <wp:positionV relativeFrom="paragraph">
                  <wp:posOffset>2080895</wp:posOffset>
                </wp:positionV>
                <wp:extent cx="3246120" cy="606176"/>
                <wp:effectExtent l="0" t="0" r="0" b="381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606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645" w:rsidRPr="00514825" w:rsidRDefault="00834E23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825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VEN Y VIVE LA MEJOR EXPERIENCIA</w:t>
                            </w:r>
                            <w:r w:rsidR="00FB5A52" w:rsidRPr="00514825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ACADÉMICA INTERNACIONAL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AE04B" id="_x0000_s1044" type="#_x0000_t202" style="position:absolute;margin-left:250.8pt;margin-top:163.85pt;width:255.6pt;height:47.7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" filled="f" stroked="f" strokeweight="1pt">
                <v:textbox>
                  <w:txbxContent>
                    <w:p w:rsidR="00385645" w:rsidRPr="00514825" w:rsidRDefault="00834E23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4825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VEN Y VIVE LA MEJOR EXPERIENCIA</w:t>
                      </w:r>
                      <w:r w:rsidR="00FB5A52" w:rsidRPr="00514825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ACADÉMICA INTERNACIONAL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825">
        <w:rPr>
          <w:noProof/>
          <w:lang w:eastAsia="es-PE"/>
        </w:rPr>
        <w:drawing>
          <wp:anchor distT="0" distB="0" distL="114300" distR="114300" simplePos="0" relativeHeight="251895296" behindDoc="0" locked="0" layoutInCell="1" allowOverlap="1" wp14:anchorId="2861E8DF" wp14:editId="4F2F81C3">
            <wp:simplePos x="0" y="0"/>
            <wp:positionH relativeFrom="column">
              <wp:posOffset>3174365</wp:posOffset>
            </wp:positionH>
            <wp:positionV relativeFrom="paragraph">
              <wp:posOffset>1112520</wp:posOffset>
            </wp:positionV>
            <wp:extent cx="3186509" cy="72834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 (4)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67" b="32778"/>
                    <a:stretch/>
                  </pic:blipFill>
                  <pic:spPr bwMode="auto">
                    <a:xfrm>
                      <a:off x="0" y="0"/>
                      <a:ext cx="3186509" cy="72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F96" w:rsidRPr="005042B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419372D" wp14:editId="1666A326">
                <wp:simplePos x="0" y="0"/>
                <wp:positionH relativeFrom="column">
                  <wp:posOffset>3228791</wp:posOffset>
                </wp:positionH>
                <wp:positionV relativeFrom="paragraph">
                  <wp:posOffset>2075173</wp:posOffset>
                </wp:positionV>
                <wp:extent cx="3132455" cy="605790"/>
                <wp:effectExtent l="0" t="0" r="10795" b="22860"/>
                <wp:wrapNone/>
                <wp:docPr id="300" name="Proceso alternativo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455" cy="60579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187C" id="Proceso alternativo 300" o:spid="_x0000_s1026" type="#_x0000_t176" style="position:absolute;margin-left:254.25pt;margin-top:163.4pt;width:246.65pt;height:47.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" fillcolor="#aeaaaa [2414]" strokecolor="#aeaaaa [2414]" strokeweight=".5pt"/>
            </w:pict>
          </mc:Fallback>
        </mc:AlternateContent>
      </w:r>
      <w:r w:rsidR="00F344A2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A8DAE8F" wp14:editId="286EA846">
                <wp:simplePos x="0" y="0"/>
                <wp:positionH relativeFrom="column">
                  <wp:posOffset>-579824</wp:posOffset>
                </wp:positionH>
                <wp:positionV relativeFrom="paragraph">
                  <wp:posOffset>367717</wp:posOffset>
                </wp:positionV>
                <wp:extent cx="3051810" cy="295275"/>
                <wp:effectExtent l="0" t="0" r="15240" b="28575"/>
                <wp:wrapNone/>
                <wp:docPr id="61" name="Proceso alternativ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810" cy="2952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26" w:rsidRPr="00514825" w:rsidRDefault="00B44A84" w:rsidP="00AE5626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4825">
                              <w:rPr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Horario de atención: 8:30 am a </w:t>
                            </w:r>
                            <w:r w:rsidR="00282CE0" w:rsidRPr="00514825">
                              <w:rPr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3:0</w:t>
                            </w:r>
                            <w:r w:rsidRPr="00514825">
                              <w:rPr>
                                <w:color w:val="FF0000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0pm</w:t>
                            </w:r>
                          </w:p>
                          <w:p w:rsidR="008E0127" w:rsidRPr="00514825" w:rsidRDefault="008E0127" w:rsidP="008E0127">
                            <w:pPr>
                              <w:jc w:val="center"/>
                              <w:rPr>
                                <w:color w:val="FF0000"/>
                                <w:sz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DAE8F" id="Proceso alternativo 61" o:spid="_x0000_s1045" type="#_x0000_t176" style="position:absolute;margin-left:-45.65pt;margin-top:28.95pt;width:240.3pt;height:23.2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" fillcolor="#a8d08d [1945]" strokecolor="#a8d08d [1945]" strokeweight=".5pt">
                <v:textbox>
                  <w:txbxContent>
                    <w:p w:rsidR="00AE5626" w:rsidRPr="00514825" w:rsidRDefault="00B44A84" w:rsidP="00AE5626">
                      <w:pPr>
                        <w:jc w:val="center"/>
                        <w:rPr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4825">
                        <w:rPr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Horario de atención: 8:30 am a </w:t>
                      </w:r>
                      <w:r w:rsidR="00282CE0" w:rsidRPr="00514825">
                        <w:rPr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3:0</w:t>
                      </w:r>
                      <w:r w:rsidRPr="00514825">
                        <w:rPr>
                          <w:color w:val="FF0000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0pm</w:t>
                      </w:r>
                    </w:p>
                    <w:p w:rsidR="008E0127" w:rsidRPr="00514825" w:rsidRDefault="008E0127" w:rsidP="008E0127">
                      <w:pPr>
                        <w:jc w:val="center"/>
                        <w:rPr>
                          <w:color w:val="FF0000"/>
                          <w:sz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4A2" w:rsidRPr="005042BA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83A56E1" wp14:editId="3123BA39">
                <wp:simplePos x="0" y="0"/>
                <wp:positionH relativeFrom="column">
                  <wp:posOffset>-693420</wp:posOffset>
                </wp:positionH>
                <wp:positionV relativeFrom="paragraph">
                  <wp:posOffset>704970</wp:posOffset>
                </wp:positionV>
                <wp:extent cx="3359150" cy="0"/>
                <wp:effectExtent l="0" t="0" r="31750" b="19050"/>
                <wp:wrapNone/>
                <wp:docPr id="288" name="Conector rect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44C96" id="Conector recto 28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pt,55.5pt" to="209.9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" strokecolor="#4472c4 [3208]" strokeweight=".5pt">
                <v:stroke joinstyle="miter"/>
              </v:line>
            </w:pict>
          </mc:Fallback>
        </mc:AlternateContent>
      </w:r>
      <w:r w:rsidR="00F344A2" w:rsidRPr="005042BA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85056" behindDoc="0" locked="0" layoutInCell="1" allowOverlap="1" wp14:anchorId="42ABF74C" wp14:editId="5A3AE93D">
                <wp:simplePos x="0" y="0"/>
                <wp:positionH relativeFrom="column">
                  <wp:posOffset>2966085</wp:posOffset>
                </wp:positionH>
                <wp:positionV relativeFrom="paragraph">
                  <wp:posOffset>147303</wp:posOffset>
                </wp:positionV>
                <wp:extent cx="247650" cy="76200"/>
                <wp:effectExtent l="0" t="0" r="19050" b="19050"/>
                <wp:wrapNone/>
                <wp:docPr id="51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76200"/>
                          <a:chOff x="0" y="0"/>
                          <a:chExt cx="220345" cy="67945"/>
                        </a:xfrm>
                      </wpg:grpSpPr>
                      <wps:wsp>
                        <wps:cNvPr id="52" name="Conector recto 52"/>
                        <wps:cNvCnPr/>
                        <wps:spPr>
                          <a:xfrm>
                            <a:off x="0" y="40341"/>
                            <a:ext cx="1803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Elipse 54"/>
                        <wps:cNvSpPr/>
                        <wps:spPr>
                          <a:xfrm>
                            <a:off x="152400" y="0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2A8AB" id="Grupo 51" o:spid="_x0000_s1026" style="position:absolute;margin-left:233.55pt;margin-top:11.6pt;width:19.5pt;height:6pt;z-index:251885056;mso-width-relative:margin;mso-height-relative:margin" coordsize="220345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">
                <v:line id="Conector recto 52" o:spid="_x0000_s1027" style="position:absolute;visibility:visible;mso-wrap-style:square" from="0,40341" to="180340,4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" strokecolor="#00b050" strokeweight=".5pt">
                  <v:stroke joinstyle="miter"/>
                </v:line>
                <v:oval id="Elipse 54" o:spid="_x0000_s1028" style="position:absolute;left:152400;width:6794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" strokecolor="#00b050" strokeweight="1pt">
                  <v:stroke joinstyle="miter"/>
                </v:oval>
              </v:group>
            </w:pict>
          </mc:Fallback>
        </mc:AlternateContent>
      </w:r>
      <w:r w:rsidR="00F344A2" w:rsidRPr="005042BA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80960" behindDoc="0" locked="0" layoutInCell="1" allowOverlap="1" wp14:anchorId="21129FB4" wp14:editId="62858E5C">
                <wp:simplePos x="0" y="0"/>
                <wp:positionH relativeFrom="column">
                  <wp:posOffset>2964815</wp:posOffset>
                </wp:positionH>
                <wp:positionV relativeFrom="paragraph">
                  <wp:posOffset>369553</wp:posOffset>
                </wp:positionV>
                <wp:extent cx="247650" cy="86995"/>
                <wp:effectExtent l="0" t="0" r="19050" b="27305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86995"/>
                          <a:chOff x="0" y="0"/>
                          <a:chExt cx="220345" cy="67945"/>
                        </a:xfrm>
                        <a:solidFill>
                          <a:srgbClr val="00B050"/>
                        </a:solidFill>
                      </wpg:grpSpPr>
                      <wps:wsp>
                        <wps:cNvPr id="43" name="Conector recto 43"/>
                        <wps:cNvCnPr/>
                        <wps:spPr>
                          <a:xfrm>
                            <a:off x="0" y="40341"/>
                            <a:ext cx="18034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Elipse 44"/>
                        <wps:cNvSpPr/>
                        <wps:spPr>
                          <a:xfrm>
                            <a:off x="152400" y="0"/>
                            <a:ext cx="67945" cy="6794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EAE7E" id="Grupo 42" o:spid="_x0000_s1026" style="position:absolute;margin-left:233.45pt;margin-top:29.1pt;width:19.5pt;height:6.85pt;z-index:251880960;mso-width-relative:margin;mso-height-relative:margin" coordsize="220345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">
                <v:line id="Conector recto 43" o:spid="_x0000_s1027" style="position:absolute;visibility:visible;mso-wrap-style:square" from="0,40341" to="180340,4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" strokecolor="#00b050" strokeweight=".5pt">
                  <v:stroke joinstyle="miter"/>
                </v:line>
                <v:oval id="Elipse 44" o:spid="_x0000_s1028" style="position:absolute;left:152400;width:6794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" filled="f" strokecolor="#00b050" strokeweight="1pt">
                  <v:stroke joinstyle="miter"/>
                </v:oval>
              </v:group>
            </w:pict>
          </mc:Fallback>
        </mc:AlternateContent>
      </w:r>
      <w:r w:rsidR="003D697E" w:rsidRPr="003D697E">
        <w:t xml:space="preserve"> </w:t>
      </w:r>
    </w:p>
    <w:sectPr w:rsidR="0033354E" w:rsidRPr="0067758F" w:rsidSect="008A4E0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04" w:rsidRDefault="00706304" w:rsidP="00383DEB">
      <w:pPr>
        <w:spacing w:after="0" w:line="240" w:lineRule="auto"/>
      </w:pPr>
      <w:r>
        <w:separator/>
      </w:r>
    </w:p>
  </w:endnote>
  <w:endnote w:type="continuationSeparator" w:id="0">
    <w:p w:rsidR="00706304" w:rsidRDefault="00706304" w:rsidP="0038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04" w:rsidRDefault="003404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04" w:rsidRDefault="003404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04" w:rsidRDefault="003404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04" w:rsidRDefault="00706304" w:rsidP="00383DEB">
      <w:pPr>
        <w:spacing w:after="0" w:line="240" w:lineRule="auto"/>
      </w:pPr>
      <w:r>
        <w:separator/>
      </w:r>
    </w:p>
  </w:footnote>
  <w:footnote w:type="continuationSeparator" w:id="0">
    <w:p w:rsidR="00706304" w:rsidRDefault="00706304" w:rsidP="0038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04" w:rsidRDefault="003404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04" w:rsidRDefault="003404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04" w:rsidRDefault="003404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1CA0"/>
    <w:multiLevelType w:val="hybridMultilevel"/>
    <w:tmpl w:val="AF96A28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FD"/>
    <w:rsid w:val="00007CBF"/>
    <w:rsid w:val="000776FC"/>
    <w:rsid w:val="00090E6E"/>
    <w:rsid w:val="000F68AC"/>
    <w:rsid w:val="000F7161"/>
    <w:rsid w:val="00101D80"/>
    <w:rsid w:val="00130717"/>
    <w:rsid w:val="001468FC"/>
    <w:rsid w:val="0015152F"/>
    <w:rsid w:val="00157F53"/>
    <w:rsid w:val="0018043F"/>
    <w:rsid w:val="001B4EBA"/>
    <w:rsid w:val="001C150A"/>
    <w:rsid w:val="001D66CC"/>
    <w:rsid w:val="001E642F"/>
    <w:rsid w:val="00210702"/>
    <w:rsid w:val="0027360B"/>
    <w:rsid w:val="00282CE0"/>
    <w:rsid w:val="00283344"/>
    <w:rsid w:val="00297045"/>
    <w:rsid w:val="002A6D01"/>
    <w:rsid w:val="002B746C"/>
    <w:rsid w:val="002E4001"/>
    <w:rsid w:val="00305788"/>
    <w:rsid w:val="0033060E"/>
    <w:rsid w:val="0033354E"/>
    <w:rsid w:val="00340404"/>
    <w:rsid w:val="00361992"/>
    <w:rsid w:val="0037007E"/>
    <w:rsid w:val="00383DEB"/>
    <w:rsid w:val="00385645"/>
    <w:rsid w:val="003928BD"/>
    <w:rsid w:val="003C0589"/>
    <w:rsid w:val="003D697E"/>
    <w:rsid w:val="004213B4"/>
    <w:rsid w:val="004279CD"/>
    <w:rsid w:val="00456044"/>
    <w:rsid w:val="00461916"/>
    <w:rsid w:val="004756DC"/>
    <w:rsid w:val="004A5DB4"/>
    <w:rsid w:val="004F2F96"/>
    <w:rsid w:val="005042BA"/>
    <w:rsid w:val="00514825"/>
    <w:rsid w:val="00526F50"/>
    <w:rsid w:val="005410E7"/>
    <w:rsid w:val="005555A0"/>
    <w:rsid w:val="00571D55"/>
    <w:rsid w:val="0057514D"/>
    <w:rsid w:val="00577342"/>
    <w:rsid w:val="005927F7"/>
    <w:rsid w:val="005943CD"/>
    <w:rsid w:val="005B4271"/>
    <w:rsid w:val="005E4FF9"/>
    <w:rsid w:val="006134D8"/>
    <w:rsid w:val="00613E74"/>
    <w:rsid w:val="006328D8"/>
    <w:rsid w:val="00632D76"/>
    <w:rsid w:val="00653052"/>
    <w:rsid w:val="0067758F"/>
    <w:rsid w:val="00693732"/>
    <w:rsid w:val="006D4DCD"/>
    <w:rsid w:val="00706304"/>
    <w:rsid w:val="007234DC"/>
    <w:rsid w:val="00760F36"/>
    <w:rsid w:val="00761974"/>
    <w:rsid w:val="00774E73"/>
    <w:rsid w:val="007B3F24"/>
    <w:rsid w:val="00811092"/>
    <w:rsid w:val="00834E23"/>
    <w:rsid w:val="0083776D"/>
    <w:rsid w:val="008A4E01"/>
    <w:rsid w:val="008E0127"/>
    <w:rsid w:val="008E50B4"/>
    <w:rsid w:val="00953C4A"/>
    <w:rsid w:val="00975323"/>
    <w:rsid w:val="00983BF1"/>
    <w:rsid w:val="00991DD6"/>
    <w:rsid w:val="009926F5"/>
    <w:rsid w:val="009B749D"/>
    <w:rsid w:val="00A20491"/>
    <w:rsid w:val="00A27777"/>
    <w:rsid w:val="00A444D3"/>
    <w:rsid w:val="00AD5FC0"/>
    <w:rsid w:val="00AE5626"/>
    <w:rsid w:val="00AF4773"/>
    <w:rsid w:val="00B44A84"/>
    <w:rsid w:val="00B475C1"/>
    <w:rsid w:val="00BB0535"/>
    <w:rsid w:val="00BB45A0"/>
    <w:rsid w:val="00BC5DD4"/>
    <w:rsid w:val="00BE6948"/>
    <w:rsid w:val="00BF73EC"/>
    <w:rsid w:val="00C22094"/>
    <w:rsid w:val="00C404D0"/>
    <w:rsid w:val="00C41D24"/>
    <w:rsid w:val="00C444B9"/>
    <w:rsid w:val="00C860D3"/>
    <w:rsid w:val="00CA38F8"/>
    <w:rsid w:val="00D70E31"/>
    <w:rsid w:val="00D81BC2"/>
    <w:rsid w:val="00DA162D"/>
    <w:rsid w:val="00DB67FD"/>
    <w:rsid w:val="00DE56A0"/>
    <w:rsid w:val="00E00E4C"/>
    <w:rsid w:val="00E01D2F"/>
    <w:rsid w:val="00E046C6"/>
    <w:rsid w:val="00E10A37"/>
    <w:rsid w:val="00E72AB4"/>
    <w:rsid w:val="00EC1A6E"/>
    <w:rsid w:val="00EC1BC7"/>
    <w:rsid w:val="00ED1C0C"/>
    <w:rsid w:val="00EF1DAC"/>
    <w:rsid w:val="00EF31EB"/>
    <w:rsid w:val="00F344A2"/>
    <w:rsid w:val="00F65898"/>
    <w:rsid w:val="00F94A74"/>
    <w:rsid w:val="00FB4CB4"/>
    <w:rsid w:val="00FB5A52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21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DEB"/>
  </w:style>
  <w:style w:type="paragraph" w:styleId="Piedepgina">
    <w:name w:val="footer"/>
    <w:basedOn w:val="Normal"/>
    <w:link w:val="PiedepginaCar"/>
    <w:uiPriority w:val="99"/>
    <w:unhideWhenUsed/>
    <w:rsid w:val="0038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DEB"/>
  </w:style>
  <w:style w:type="paragraph" w:styleId="Textodeglobo">
    <w:name w:val="Balloon Text"/>
    <w:basedOn w:val="Normal"/>
    <w:link w:val="TextodegloboCar"/>
    <w:uiPriority w:val="99"/>
    <w:semiHidden/>
    <w:unhideWhenUsed/>
    <w:rsid w:val="001B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E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213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1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dre.unal.edu.co/nc/esx/movilidad/entrante.htm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dre.unal.edu.co/nc/esx/movilidad/entrante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microsoft.com/office/2007/relationships/hdphoto" Target="media/hdphoto2.wdp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002\AppData\Roaming\Microsoft\Plantillas\Curr&#237;culum%20con%20fotograf&#237;a%20(dise&#241;o%20en%20verde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9E5F2-28AF-47E3-A2B0-DE01576642DF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customXml/itemProps2.xml><?xml version="1.0" encoding="utf-8"?>
<ds:datastoreItem xmlns:ds="http://schemas.openxmlformats.org/officeDocument/2006/customXml" ds:itemID="{99FCDB0F-5D40-4C39-86F9-2745CE3F0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68621-0C86-4588-A01A-E6BD3A392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con fotografía (diseño en verde)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2018-08-01T19:56:00Z</dcterms:created>
  <dcterms:modified xsi:type="dcterms:W3CDTF">2018-08-01T19:56:00Z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